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F5" w:rsidRDefault="00EB68F5" w:rsidP="00D7105F">
      <w:pPr>
        <w:tabs>
          <w:tab w:val="left" w:pos="795"/>
          <w:tab w:val="left" w:pos="7110"/>
        </w:tabs>
        <w:rPr>
          <w:sz w:val="36"/>
          <w:szCs w:val="36"/>
        </w:rPr>
      </w:pPr>
    </w:p>
    <w:p w:rsidR="00EB68F5" w:rsidRDefault="00EB68F5">
      <w:pPr>
        <w:rPr>
          <w:sz w:val="28"/>
          <w:szCs w:val="28"/>
        </w:rPr>
      </w:pPr>
    </w:p>
    <w:p w:rsidR="00EB68F5" w:rsidRDefault="00EB68F5" w:rsidP="00F979EA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спортивно-массовых мероприятий</w:t>
      </w:r>
    </w:p>
    <w:p w:rsidR="00EB68F5" w:rsidRDefault="00EB68F5" w:rsidP="00F979EA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ДОД «ДЮСШ № 1»</w:t>
      </w:r>
    </w:p>
    <w:p w:rsidR="00EB68F5" w:rsidRDefault="00EB68F5" w:rsidP="00F979E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с 21 по 27 июля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36"/>
            <w:szCs w:val="36"/>
          </w:rPr>
          <w:t>2014 г</w:t>
        </w:r>
      </w:smartTag>
      <w:r>
        <w:rPr>
          <w:sz w:val="36"/>
          <w:szCs w:val="36"/>
        </w:rPr>
        <w:t>.</w:t>
      </w:r>
    </w:p>
    <w:p w:rsidR="00EB68F5" w:rsidRDefault="00EB68F5" w:rsidP="00F979EA">
      <w:pPr>
        <w:jc w:val="center"/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3177"/>
        <w:gridCol w:w="2485"/>
        <w:gridCol w:w="2070"/>
        <w:gridCol w:w="1762"/>
      </w:tblGrid>
      <w:tr w:rsidR="00EB68F5" w:rsidTr="00796A8A">
        <w:trPr>
          <w:trHeight w:val="282"/>
        </w:trPr>
        <w:tc>
          <w:tcPr>
            <w:tcW w:w="565" w:type="pct"/>
          </w:tcPr>
          <w:p w:rsidR="00EB68F5" w:rsidRDefault="00EB68F5" w:rsidP="00796A8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84" w:type="pct"/>
          </w:tcPr>
          <w:p w:rsidR="00EB68F5" w:rsidRDefault="00EB68F5" w:rsidP="00796A8A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мероприятий</w:t>
            </w:r>
          </w:p>
        </w:tc>
        <w:tc>
          <w:tcPr>
            <w:tcW w:w="1161" w:type="pct"/>
          </w:tcPr>
          <w:p w:rsidR="00EB68F5" w:rsidRDefault="00EB68F5" w:rsidP="00796A8A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EB68F5" w:rsidRDefault="00EB68F5" w:rsidP="00796A8A">
            <w:pPr>
              <w:jc w:val="center"/>
              <w:rPr>
                <w:b/>
              </w:rPr>
            </w:pPr>
          </w:p>
        </w:tc>
        <w:tc>
          <w:tcPr>
            <w:tcW w:w="967" w:type="pct"/>
          </w:tcPr>
          <w:p w:rsidR="00EB68F5" w:rsidRDefault="00EB68F5" w:rsidP="00796A8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23" w:type="pct"/>
          </w:tcPr>
          <w:p w:rsidR="00EB68F5" w:rsidRDefault="00EB68F5" w:rsidP="00796A8A">
            <w:pPr>
              <w:jc w:val="center"/>
              <w:rPr>
                <w:b/>
              </w:rPr>
            </w:pPr>
            <w:r>
              <w:rPr>
                <w:b/>
              </w:rPr>
              <w:t>Команды и кол-во детей</w:t>
            </w:r>
          </w:p>
        </w:tc>
      </w:tr>
      <w:tr w:rsidR="00EB68F5" w:rsidTr="00796A8A">
        <w:trPr>
          <w:trHeight w:val="282"/>
        </w:trPr>
        <w:tc>
          <w:tcPr>
            <w:tcW w:w="5000" w:type="pct"/>
            <w:gridSpan w:val="5"/>
          </w:tcPr>
          <w:p w:rsidR="00EB68F5" w:rsidRDefault="00EB68F5" w:rsidP="00796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ДЮСШ</w:t>
            </w:r>
          </w:p>
        </w:tc>
      </w:tr>
      <w:tr w:rsidR="00EB68F5" w:rsidTr="00796A8A">
        <w:trPr>
          <w:trHeight w:val="1110"/>
        </w:trPr>
        <w:tc>
          <w:tcPr>
            <w:tcW w:w="565" w:type="pct"/>
          </w:tcPr>
          <w:p w:rsidR="00EB68F5" w:rsidRDefault="00EB68F5" w:rsidP="00796A8A">
            <w:pPr>
              <w:jc w:val="both"/>
            </w:pPr>
            <w:r>
              <w:t>23.07.</w:t>
            </w:r>
          </w:p>
          <w:p w:rsidR="00EB68F5" w:rsidRDefault="00EB68F5" w:rsidP="00796A8A">
            <w:pPr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EB68F5" w:rsidRDefault="00EB68F5" w:rsidP="00796A8A">
            <w:pPr>
              <w:jc w:val="both"/>
            </w:pPr>
            <w:r>
              <w:t>11.00 ч.</w:t>
            </w:r>
          </w:p>
        </w:tc>
        <w:tc>
          <w:tcPr>
            <w:tcW w:w="1484" w:type="pct"/>
          </w:tcPr>
          <w:p w:rsidR="00EB68F5" w:rsidRDefault="00EB68F5" w:rsidP="00796A8A">
            <w:pPr>
              <w:jc w:val="both"/>
            </w:pPr>
            <w:r>
              <w:t>Спортивно-массовое мероприятие  «Веселые старты» среди  детей 2004г.р. и младше</w:t>
            </w:r>
          </w:p>
        </w:tc>
        <w:tc>
          <w:tcPr>
            <w:tcW w:w="1161" w:type="pct"/>
          </w:tcPr>
          <w:p w:rsidR="00EB68F5" w:rsidRDefault="00EB68F5" w:rsidP="00796A8A">
            <w:pPr>
              <w:jc w:val="both"/>
            </w:pPr>
            <w:r>
              <w:t xml:space="preserve">СРЦ «Солнечный» </w:t>
            </w:r>
          </w:p>
          <w:p w:rsidR="00EB68F5" w:rsidRDefault="00EB68F5" w:rsidP="00796A8A">
            <w:pPr>
              <w:ind w:firstLine="33"/>
              <w:jc w:val="both"/>
            </w:pPr>
            <w:r>
              <w:t>пр. Строителей,10</w:t>
            </w:r>
          </w:p>
        </w:tc>
        <w:tc>
          <w:tcPr>
            <w:tcW w:w="967" w:type="pct"/>
          </w:tcPr>
          <w:p w:rsidR="00EB68F5" w:rsidRDefault="00EB68F5" w:rsidP="00796A8A">
            <w:pPr>
              <w:ind w:firstLine="34"/>
              <w:jc w:val="both"/>
            </w:pPr>
            <w:r>
              <w:t>Ащеулов Н.А.</w:t>
            </w:r>
          </w:p>
          <w:p w:rsidR="00EB68F5" w:rsidRDefault="00EB68F5" w:rsidP="00796A8A">
            <w:pPr>
              <w:ind w:firstLine="34"/>
              <w:jc w:val="both"/>
            </w:pPr>
            <w:r>
              <w:t>Сахаутдинова Л.И.</w:t>
            </w:r>
          </w:p>
          <w:p w:rsidR="00EB68F5" w:rsidRDefault="00EB68F5" w:rsidP="00796A8A">
            <w:pPr>
              <w:ind w:firstLine="34"/>
              <w:jc w:val="both"/>
            </w:pPr>
          </w:p>
        </w:tc>
        <w:tc>
          <w:tcPr>
            <w:tcW w:w="823" w:type="pct"/>
          </w:tcPr>
          <w:p w:rsidR="00EB68F5" w:rsidRDefault="00EB68F5" w:rsidP="00796A8A">
            <w:pPr>
              <w:ind w:firstLine="35"/>
              <w:jc w:val="both"/>
            </w:pPr>
            <w:r>
              <w:t>30 чел.</w:t>
            </w:r>
          </w:p>
        </w:tc>
      </w:tr>
    </w:tbl>
    <w:p w:rsidR="00EB68F5" w:rsidRDefault="00EB68F5" w:rsidP="00F979EA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EB68F5" w:rsidRDefault="00EB68F5" w:rsidP="00F979EA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EB68F5" w:rsidRDefault="00EB68F5" w:rsidP="00F979EA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EB68F5" w:rsidRDefault="00EB68F5" w:rsidP="00F979EA">
      <w:pPr>
        <w:tabs>
          <w:tab w:val="left" w:pos="79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B68F5" w:rsidRDefault="00EB68F5" w:rsidP="00F979EA">
      <w:pPr>
        <w:tabs>
          <w:tab w:val="left" w:pos="79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Инструктор - методист</w:t>
      </w:r>
      <w:r>
        <w:rPr>
          <w:sz w:val="28"/>
          <w:szCs w:val="28"/>
        </w:rPr>
        <w:tab/>
        <w:t>Л.И.Сахаутдинова</w:t>
      </w:r>
    </w:p>
    <w:p w:rsidR="00EB68F5" w:rsidRDefault="00EB68F5" w:rsidP="00F979EA"/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p w:rsidR="00EB68F5" w:rsidRDefault="00EB68F5">
      <w:pPr>
        <w:rPr>
          <w:sz w:val="36"/>
          <w:szCs w:val="36"/>
        </w:rPr>
      </w:pPr>
    </w:p>
    <w:sectPr w:rsidR="00EB68F5" w:rsidSect="00D7105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5F"/>
    <w:rsid w:val="00011221"/>
    <w:rsid w:val="00085C5F"/>
    <w:rsid w:val="000B2384"/>
    <w:rsid w:val="001B3207"/>
    <w:rsid w:val="001E36E5"/>
    <w:rsid w:val="00201C48"/>
    <w:rsid w:val="00271F0D"/>
    <w:rsid w:val="00293BD7"/>
    <w:rsid w:val="002E2F70"/>
    <w:rsid w:val="003C53B0"/>
    <w:rsid w:val="00415AAB"/>
    <w:rsid w:val="00453C01"/>
    <w:rsid w:val="006B229D"/>
    <w:rsid w:val="00796A8A"/>
    <w:rsid w:val="007A0F4D"/>
    <w:rsid w:val="007B3494"/>
    <w:rsid w:val="008F3D40"/>
    <w:rsid w:val="0091605D"/>
    <w:rsid w:val="00CB6583"/>
    <w:rsid w:val="00D7105F"/>
    <w:rsid w:val="00DB192C"/>
    <w:rsid w:val="00EB68F5"/>
    <w:rsid w:val="00EC471C"/>
    <w:rsid w:val="00F979EA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3C01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3C01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66</Words>
  <Characters>378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2009</cp:lastModifiedBy>
  <cp:revision>12</cp:revision>
  <dcterms:created xsi:type="dcterms:W3CDTF">2014-06-22T03:05:00Z</dcterms:created>
  <dcterms:modified xsi:type="dcterms:W3CDTF">2014-07-11T09:44:00Z</dcterms:modified>
</cp:coreProperties>
</file>