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B6" w:rsidRPr="003E3B3C" w:rsidRDefault="00AB6173" w:rsidP="00AB6173">
      <w:pPr>
        <w:spacing w:after="0"/>
        <w:jc w:val="center"/>
        <w:rPr>
          <w:b/>
          <w:sz w:val="28"/>
          <w:szCs w:val="28"/>
        </w:rPr>
      </w:pPr>
      <w:r w:rsidRPr="00AB6173">
        <w:rPr>
          <w:rFonts w:ascii="Times New Roman" w:hAnsi="Times New Roman" w:cs="Times New Roman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26pt" o:ole="">
            <v:imagedata r:id="rId7" o:title=""/>
          </v:shape>
          <o:OLEObject Type="Embed" ProgID="AcroExch.Document.DC" ShapeID="_x0000_i1025" DrawAspect="Content" ObjectID="_1711188190" r:id="rId8"/>
        </w:object>
      </w:r>
      <w:bookmarkStart w:id="0" w:name="_GoBack"/>
      <w:bookmarkEnd w:id="0"/>
      <w:r w:rsidR="00B97CB6" w:rsidRPr="00120DCE">
        <w:rPr>
          <w:sz w:val="28"/>
          <w:szCs w:val="28"/>
        </w:rPr>
        <w:t xml:space="preserve">1. </w:t>
      </w:r>
      <w:r w:rsidR="00B97CB6" w:rsidRPr="003E3B3C">
        <w:rPr>
          <w:b/>
          <w:sz w:val="28"/>
          <w:szCs w:val="28"/>
        </w:rPr>
        <w:t>Общие положения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1.1. Настоящее Поло</w:t>
      </w:r>
      <w:r w:rsidR="008D0A91" w:rsidRPr="00120DCE">
        <w:rPr>
          <w:sz w:val="28"/>
          <w:szCs w:val="28"/>
        </w:rPr>
        <w:t>жение устанавливает единый поря</w:t>
      </w:r>
      <w:r w:rsidRPr="00120DCE">
        <w:rPr>
          <w:sz w:val="28"/>
          <w:szCs w:val="28"/>
        </w:rPr>
        <w:t>док расследования и уче</w:t>
      </w:r>
      <w:r w:rsidR="008D0A91" w:rsidRPr="00120DCE">
        <w:rPr>
          <w:sz w:val="28"/>
          <w:szCs w:val="28"/>
        </w:rPr>
        <w:t>та несчастных случаев, происшед</w:t>
      </w:r>
      <w:r w:rsidRPr="00120DCE">
        <w:rPr>
          <w:sz w:val="28"/>
          <w:szCs w:val="28"/>
        </w:rPr>
        <w:t>ших</w:t>
      </w:r>
      <w:r w:rsidR="003E3B3C">
        <w:rPr>
          <w:sz w:val="28"/>
          <w:szCs w:val="28"/>
        </w:rPr>
        <w:t xml:space="preserve"> в М</w:t>
      </w:r>
      <w:r w:rsidR="00855154">
        <w:rPr>
          <w:sz w:val="28"/>
          <w:szCs w:val="28"/>
        </w:rPr>
        <w:t>А</w:t>
      </w:r>
      <w:r w:rsidR="003E3B3C">
        <w:rPr>
          <w:sz w:val="28"/>
          <w:szCs w:val="28"/>
        </w:rPr>
        <w:t>ФСУ «СШ №1» (далее учреждение)</w:t>
      </w:r>
      <w:r w:rsidRPr="00120DCE">
        <w:rPr>
          <w:sz w:val="28"/>
          <w:szCs w:val="28"/>
        </w:rPr>
        <w:t xml:space="preserve"> во время</w:t>
      </w:r>
      <w:r w:rsidR="003E3B3C">
        <w:rPr>
          <w:sz w:val="28"/>
          <w:szCs w:val="28"/>
        </w:rPr>
        <w:t xml:space="preserve"> рабочего и </w:t>
      </w:r>
      <w:r w:rsidRPr="00120DCE">
        <w:rPr>
          <w:sz w:val="28"/>
          <w:szCs w:val="28"/>
        </w:rPr>
        <w:t xml:space="preserve"> </w:t>
      </w:r>
      <w:r w:rsidR="003E3B3C">
        <w:rPr>
          <w:sz w:val="28"/>
          <w:szCs w:val="28"/>
        </w:rPr>
        <w:t>спортивно - тренировочного</w:t>
      </w:r>
      <w:r w:rsidRPr="00120DCE">
        <w:rPr>
          <w:sz w:val="28"/>
          <w:szCs w:val="28"/>
        </w:rPr>
        <w:t xml:space="preserve"> процесса независимо от места его проведения, с </w:t>
      </w:r>
      <w:r w:rsidR="003E3B3C">
        <w:rPr>
          <w:sz w:val="28"/>
          <w:szCs w:val="28"/>
        </w:rPr>
        <w:t>сотрудниками</w:t>
      </w:r>
      <w:r w:rsidRPr="00120DCE">
        <w:rPr>
          <w:sz w:val="28"/>
          <w:szCs w:val="28"/>
        </w:rPr>
        <w:t xml:space="preserve"> и воспи</w:t>
      </w:r>
      <w:r w:rsidRPr="00120DCE">
        <w:rPr>
          <w:sz w:val="28"/>
          <w:szCs w:val="28"/>
        </w:rPr>
        <w:softHyphen/>
        <w:t xml:space="preserve">танниками </w:t>
      </w:r>
      <w:r w:rsidR="003E3B3C">
        <w:rPr>
          <w:sz w:val="28"/>
          <w:szCs w:val="28"/>
        </w:rPr>
        <w:t>учреждения</w:t>
      </w:r>
      <w:r w:rsidRPr="00120DCE">
        <w:rPr>
          <w:sz w:val="28"/>
          <w:szCs w:val="28"/>
        </w:rPr>
        <w:t>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1.2. 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</w:t>
      </w:r>
      <w:r w:rsidRPr="00120DCE">
        <w:rPr>
          <w:sz w:val="28"/>
          <w:szCs w:val="28"/>
        </w:rPr>
        <w:softHyphen/>
        <w:t>ных повреждений другим лицом, поражения молнией, по</w:t>
      </w:r>
      <w:r w:rsidRPr="00120DCE">
        <w:rPr>
          <w:sz w:val="28"/>
          <w:szCs w:val="28"/>
        </w:rPr>
        <w:softHyphen/>
        <w:t>вреждения в результате контакта с представителями фауны и флоры, а также иные повреждения здоровья при авариях и стихийных бедствиях, происшедших:</w:t>
      </w:r>
    </w:p>
    <w:p w:rsidR="00B97CB6" w:rsidRPr="00120DCE" w:rsidRDefault="008D0A91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 </w:t>
      </w:r>
      <w:r w:rsidR="00B97CB6" w:rsidRPr="00120DCE">
        <w:rPr>
          <w:sz w:val="28"/>
          <w:szCs w:val="28"/>
        </w:rPr>
        <w:t>1.2.1. Во время проведения</w:t>
      </w:r>
      <w:r w:rsidR="00120DCE">
        <w:rPr>
          <w:sz w:val="28"/>
          <w:szCs w:val="28"/>
        </w:rPr>
        <w:t xml:space="preserve"> спортивных занятий</w:t>
      </w:r>
      <w:proofErr w:type="gramStart"/>
      <w:r w:rsidR="00120DCE">
        <w:rPr>
          <w:sz w:val="28"/>
          <w:szCs w:val="28"/>
        </w:rPr>
        <w:t xml:space="preserve"> ,</w:t>
      </w:r>
      <w:proofErr w:type="gramEnd"/>
      <w:r w:rsidR="00120DCE">
        <w:rPr>
          <w:sz w:val="28"/>
          <w:szCs w:val="28"/>
        </w:rPr>
        <w:t xml:space="preserve"> тренировок</w:t>
      </w:r>
      <w:r w:rsidR="00B97CB6" w:rsidRPr="00120DCE">
        <w:rPr>
          <w:sz w:val="28"/>
          <w:szCs w:val="28"/>
        </w:rPr>
        <w:t>  спортивных, мероприя</w:t>
      </w:r>
      <w:r w:rsidRPr="00120DCE">
        <w:rPr>
          <w:sz w:val="28"/>
          <w:szCs w:val="28"/>
        </w:rPr>
        <w:t>тий, других занятий   (в пере</w:t>
      </w:r>
      <w:r w:rsidR="00B97CB6" w:rsidRPr="00120DCE">
        <w:rPr>
          <w:sz w:val="28"/>
          <w:szCs w:val="28"/>
        </w:rPr>
        <w:t>рывах между ними) в соответствии с</w:t>
      </w:r>
      <w:r w:rsidR="00F9638A">
        <w:rPr>
          <w:sz w:val="28"/>
          <w:szCs w:val="28"/>
        </w:rPr>
        <w:t xml:space="preserve"> графиками и планами.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 1.2.2. При проведении субботника, </w:t>
      </w:r>
      <w:r w:rsidR="008D0A91" w:rsidRPr="00120DCE">
        <w:rPr>
          <w:sz w:val="28"/>
          <w:szCs w:val="28"/>
        </w:rPr>
        <w:t> и других меропри</w:t>
      </w:r>
      <w:r w:rsidR="00F9638A">
        <w:rPr>
          <w:sz w:val="28"/>
          <w:szCs w:val="28"/>
        </w:rPr>
        <w:t xml:space="preserve">ятий в выходные, праздничные </w:t>
      </w:r>
      <w:r w:rsidRPr="00120DCE">
        <w:rPr>
          <w:sz w:val="28"/>
          <w:szCs w:val="28"/>
        </w:rPr>
        <w:t>дни, если эти мероприятия осуществл</w:t>
      </w:r>
      <w:r w:rsidR="008D0A91" w:rsidRPr="00120DCE">
        <w:rPr>
          <w:sz w:val="28"/>
          <w:szCs w:val="28"/>
        </w:rPr>
        <w:t>ялись под непосредственным руко</w:t>
      </w:r>
      <w:r w:rsidRPr="00120DCE">
        <w:rPr>
          <w:sz w:val="28"/>
          <w:szCs w:val="28"/>
        </w:rPr>
        <w:t>водством</w:t>
      </w:r>
      <w:r w:rsidR="00F9638A">
        <w:rPr>
          <w:sz w:val="28"/>
          <w:szCs w:val="28"/>
        </w:rPr>
        <w:t xml:space="preserve"> ответственного </w:t>
      </w:r>
      <w:r w:rsidRPr="00120DCE">
        <w:rPr>
          <w:sz w:val="28"/>
          <w:szCs w:val="28"/>
        </w:rPr>
        <w:t>лица, назначенного приказом руководителя учреждения.</w:t>
      </w:r>
    </w:p>
    <w:p w:rsidR="008D0A91" w:rsidRPr="00120DCE" w:rsidRDefault="008D0A91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 </w:t>
      </w:r>
      <w:r w:rsidR="00B97CB6" w:rsidRPr="00120DCE">
        <w:rPr>
          <w:sz w:val="28"/>
          <w:szCs w:val="28"/>
        </w:rPr>
        <w:t>1.2.</w:t>
      </w:r>
      <w:r w:rsidR="00F9638A">
        <w:rPr>
          <w:sz w:val="28"/>
          <w:szCs w:val="28"/>
        </w:rPr>
        <w:t>3</w:t>
      </w:r>
      <w:r w:rsidR="00B97CB6" w:rsidRPr="00120DCE">
        <w:rPr>
          <w:sz w:val="28"/>
          <w:szCs w:val="28"/>
        </w:rPr>
        <w:t>. Во время пребывания (отдыха) в  лагерях труда и отдыха, на учебно-опытных участках и т.д</w:t>
      </w:r>
      <w:proofErr w:type="gramStart"/>
      <w:r w:rsidR="00B97CB6" w:rsidRPr="00120DCE">
        <w:rPr>
          <w:sz w:val="28"/>
          <w:szCs w:val="28"/>
        </w:rPr>
        <w:t>..</w:t>
      </w:r>
      <w:proofErr w:type="gramEnd"/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1.2.</w:t>
      </w:r>
      <w:r w:rsidR="00F9638A">
        <w:rPr>
          <w:sz w:val="28"/>
          <w:szCs w:val="28"/>
        </w:rPr>
        <w:t>4</w:t>
      </w:r>
      <w:r w:rsidRPr="00120DCE">
        <w:rPr>
          <w:sz w:val="28"/>
          <w:szCs w:val="28"/>
        </w:rPr>
        <w:t>. Во время перевозок  воспитанников к месту проведения мероприятий и</w:t>
      </w:r>
      <w:r w:rsidR="008D0A91" w:rsidRPr="00120DCE">
        <w:rPr>
          <w:sz w:val="28"/>
          <w:szCs w:val="28"/>
        </w:rPr>
        <w:t xml:space="preserve"> обратно, а также при орга</w:t>
      </w:r>
      <w:r w:rsidRPr="00120DCE">
        <w:rPr>
          <w:sz w:val="28"/>
          <w:szCs w:val="28"/>
        </w:rPr>
        <w:t>низованном следовании их на запланированное мероприятие на общественном транспорте или пешком.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1.3. Несчастный случай, происшедший с</w:t>
      </w:r>
      <w:r w:rsidR="002C539D">
        <w:rPr>
          <w:sz w:val="28"/>
          <w:szCs w:val="28"/>
        </w:rPr>
        <w:t xml:space="preserve"> сотрудником или</w:t>
      </w:r>
      <w:r w:rsidRPr="00120DCE">
        <w:rPr>
          <w:sz w:val="28"/>
          <w:szCs w:val="28"/>
        </w:rPr>
        <w:t xml:space="preserve"> вос</w:t>
      </w:r>
      <w:r w:rsidRPr="00120DCE">
        <w:rPr>
          <w:sz w:val="28"/>
          <w:szCs w:val="28"/>
        </w:rPr>
        <w:softHyphen/>
        <w:t>питанником при обстоятельс</w:t>
      </w:r>
      <w:r w:rsidR="008D0A91" w:rsidRPr="00120DCE">
        <w:rPr>
          <w:sz w:val="28"/>
          <w:szCs w:val="28"/>
        </w:rPr>
        <w:t>твах, указанных в п. 1.2 настоя</w:t>
      </w:r>
      <w:r w:rsidRPr="00120DCE">
        <w:rPr>
          <w:sz w:val="28"/>
          <w:szCs w:val="28"/>
        </w:rPr>
        <w:t xml:space="preserve">щего Положения, в том </w:t>
      </w:r>
      <w:r w:rsidR="008D0A91" w:rsidRPr="00120DCE">
        <w:rPr>
          <w:sz w:val="28"/>
          <w:szCs w:val="28"/>
        </w:rPr>
        <w:t>числе и при нарушении пострадав</w:t>
      </w:r>
      <w:r w:rsidRPr="00120DCE">
        <w:rPr>
          <w:sz w:val="28"/>
          <w:szCs w:val="28"/>
        </w:rPr>
        <w:t>шим дисциплины, подлежит расследованию и учету.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1.4. Несчастный случай, происшедший</w:t>
      </w:r>
      <w:r w:rsidR="00F9638A">
        <w:rPr>
          <w:sz w:val="28"/>
          <w:szCs w:val="28"/>
        </w:rPr>
        <w:t xml:space="preserve"> с сотрудником</w:t>
      </w:r>
      <w:r w:rsidR="009B2E2A">
        <w:rPr>
          <w:sz w:val="28"/>
          <w:szCs w:val="28"/>
        </w:rPr>
        <w:t>, воспитанником</w:t>
      </w:r>
      <w:r w:rsidR="00F9638A">
        <w:rPr>
          <w:sz w:val="28"/>
          <w:szCs w:val="28"/>
        </w:rPr>
        <w:t xml:space="preserve"> </w:t>
      </w:r>
      <w:r w:rsidR="009B2E2A">
        <w:rPr>
          <w:sz w:val="28"/>
          <w:szCs w:val="28"/>
        </w:rPr>
        <w:t>учреждения</w:t>
      </w:r>
      <w:r w:rsidRPr="00120DCE">
        <w:rPr>
          <w:sz w:val="28"/>
          <w:szCs w:val="28"/>
        </w:rPr>
        <w:t xml:space="preserve"> во время</w:t>
      </w:r>
      <w:r w:rsidR="009B2E2A">
        <w:rPr>
          <w:sz w:val="28"/>
          <w:szCs w:val="28"/>
        </w:rPr>
        <w:t xml:space="preserve"> рабочего дня,</w:t>
      </w:r>
      <w:r w:rsidRPr="00120DCE">
        <w:rPr>
          <w:sz w:val="28"/>
          <w:szCs w:val="28"/>
        </w:rPr>
        <w:t xml:space="preserve"> учебно-воспитатель</w:t>
      </w:r>
      <w:r w:rsidR="008D0A91" w:rsidRPr="00120DCE">
        <w:rPr>
          <w:sz w:val="28"/>
          <w:szCs w:val="28"/>
        </w:rPr>
        <w:t>ного процесса,</w:t>
      </w:r>
      <w:r w:rsidR="009B2E2A">
        <w:rPr>
          <w:sz w:val="28"/>
          <w:szCs w:val="28"/>
        </w:rPr>
        <w:t xml:space="preserve"> соревнований,</w:t>
      </w:r>
      <w:r w:rsidR="008D0A91" w:rsidRPr="00120DCE">
        <w:rPr>
          <w:sz w:val="28"/>
          <w:szCs w:val="28"/>
        </w:rPr>
        <w:t xml:space="preserve"> вызвавший </w:t>
      </w:r>
      <w:r w:rsidRPr="00120DCE">
        <w:rPr>
          <w:sz w:val="28"/>
          <w:szCs w:val="28"/>
        </w:rPr>
        <w:t>потерю работоспо</w:t>
      </w:r>
      <w:r w:rsidR="008D0A91" w:rsidRPr="00120DCE">
        <w:rPr>
          <w:sz w:val="28"/>
          <w:szCs w:val="28"/>
        </w:rPr>
        <w:t>собности (здоровья) не менее од</w:t>
      </w:r>
      <w:r w:rsidRPr="00120DCE">
        <w:rPr>
          <w:sz w:val="28"/>
          <w:szCs w:val="28"/>
        </w:rPr>
        <w:t>ного дня в соответствии с</w:t>
      </w:r>
      <w:r w:rsidR="008D0A91" w:rsidRPr="00120DCE">
        <w:rPr>
          <w:sz w:val="28"/>
          <w:szCs w:val="28"/>
        </w:rPr>
        <w:t xml:space="preserve"> медицинским заключением, оформ</w:t>
      </w:r>
      <w:r w:rsidRPr="00120DCE">
        <w:rPr>
          <w:sz w:val="28"/>
          <w:szCs w:val="28"/>
        </w:rPr>
        <w:t xml:space="preserve">ляется актом формы Н-2. Все несчастные случаи, оформленные актом </w:t>
      </w:r>
      <w:r w:rsidR="008D0A91" w:rsidRPr="00120DCE">
        <w:rPr>
          <w:sz w:val="28"/>
          <w:szCs w:val="28"/>
        </w:rPr>
        <w:t>формы Н-2, регистрируются в жур</w:t>
      </w:r>
      <w:r w:rsidRPr="00120DCE">
        <w:rPr>
          <w:sz w:val="28"/>
          <w:szCs w:val="28"/>
        </w:rPr>
        <w:t>нале.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1.5. Администрация у</w:t>
      </w:r>
      <w:r w:rsidR="008D0A91" w:rsidRPr="00120DCE">
        <w:rPr>
          <w:sz w:val="28"/>
          <w:szCs w:val="28"/>
        </w:rPr>
        <w:t>чреждения обязана выдать постра</w:t>
      </w:r>
      <w:r w:rsidRPr="00120DCE">
        <w:rPr>
          <w:sz w:val="28"/>
          <w:szCs w:val="28"/>
        </w:rPr>
        <w:t>давшему (его родителям или лицу, представляющему его интересы) акт формы Н-2 о несчастном случае, оформленный на русском языке не позднее трех дней с момента окончания по нему расследования.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lastRenderedPageBreak/>
        <w:t>1.6. Акт формы Н-2 подлежит хранению в архиве органа управления образованием высшего и среднего специального учебного заведения в течение 45 лет.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1.7. Ответственность за правильное и своевременное рас</w:t>
      </w:r>
      <w:r w:rsidRPr="00120DCE">
        <w:rPr>
          <w:sz w:val="28"/>
          <w:szCs w:val="28"/>
        </w:rPr>
        <w:softHyphen/>
        <w:t>следование и учет несчастных с</w:t>
      </w:r>
      <w:r w:rsidR="008D0A91" w:rsidRPr="00120DCE">
        <w:rPr>
          <w:sz w:val="28"/>
          <w:szCs w:val="28"/>
        </w:rPr>
        <w:t>лучаев, составление акта фор</w:t>
      </w:r>
      <w:r w:rsidRPr="00120DCE">
        <w:rPr>
          <w:sz w:val="28"/>
          <w:szCs w:val="28"/>
        </w:rPr>
        <w:t>мы Н-2, разработку и вы</w:t>
      </w:r>
      <w:r w:rsidR="008D0A91" w:rsidRPr="00120DCE">
        <w:rPr>
          <w:sz w:val="28"/>
          <w:szCs w:val="28"/>
        </w:rPr>
        <w:t>полнение мероприятий по устране</w:t>
      </w:r>
      <w:r w:rsidRPr="00120DCE">
        <w:rPr>
          <w:sz w:val="28"/>
          <w:szCs w:val="28"/>
        </w:rPr>
        <w:t>нию причин несчастного сл</w:t>
      </w:r>
      <w:r w:rsidR="008D0A91" w:rsidRPr="00120DCE">
        <w:rPr>
          <w:sz w:val="28"/>
          <w:szCs w:val="28"/>
        </w:rPr>
        <w:t xml:space="preserve">учая несет </w:t>
      </w:r>
      <w:r w:rsidR="009B2E2A">
        <w:rPr>
          <w:sz w:val="28"/>
          <w:szCs w:val="28"/>
        </w:rPr>
        <w:t>д</w:t>
      </w:r>
      <w:r w:rsidR="003F50BF" w:rsidRPr="00120DCE">
        <w:rPr>
          <w:sz w:val="28"/>
          <w:szCs w:val="28"/>
        </w:rPr>
        <w:t>иректор учреждения</w:t>
      </w:r>
      <w:r w:rsidRPr="00120DCE">
        <w:rPr>
          <w:sz w:val="28"/>
          <w:szCs w:val="28"/>
        </w:rPr>
        <w:t>, где произошел несчастный случай.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1.8. Контроль за прав</w:t>
      </w:r>
      <w:r w:rsidR="008D0A91" w:rsidRPr="00120DCE">
        <w:rPr>
          <w:sz w:val="28"/>
          <w:szCs w:val="28"/>
        </w:rPr>
        <w:t>ильным и своевременным расследо</w:t>
      </w:r>
      <w:r w:rsidRPr="00120DCE">
        <w:rPr>
          <w:sz w:val="28"/>
          <w:szCs w:val="28"/>
        </w:rPr>
        <w:t>ванием и учетом несчаст</w:t>
      </w:r>
      <w:r w:rsidR="008D0A91" w:rsidRPr="00120DCE">
        <w:rPr>
          <w:sz w:val="28"/>
          <w:szCs w:val="28"/>
        </w:rPr>
        <w:t>ных случаев, происшедших во вре</w:t>
      </w:r>
      <w:r w:rsidRPr="00120DCE">
        <w:rPr>
          <w:sz w:val="28"/>
          <w:szCs w:val="28"/>
        </w:rPr>
        <w:t xml:space="preserve">мя </w:t>
      </w:r>
      <w:r w:rsidR="009B2E2A">
        <w:rPr>
          <w:sz w:val="28"/>
          <w:szCs w:val="28"/>
        </w:rPr>
        <w:t>(см.пункт 1.4)</w:t>
      </w:r>
      <w:r w:rsidRPr="00120DCE">
        <w:rPr>
          <w:sz w:val="28"/>
          <w:szCs w:val="28"/>
        </w:rPr>
        <w:t xml:space="preserve">, а также выполнением мероприятий по устранению причин, вызвавших несчастный случай, осуществляют вышестоящие органы управления </w:t>
      </w:r>
      <w:r w:rsidR="009B2E2A">
        <w:rPr>
          <w:sz w:val="28"/>
          <w:szCs w:val="28"/>
        </w:rPr>
        <w:t>Ф</w:t>
      </w:r>
      <w:r w:rsidR="002C539D">
        <w:rPr>
          <w:sz w:val="28"/>
          <w:szCs w:val="28"/>
        </w:rPr>
        <w:t xml:space="preserve">К </w:t>
      </w:r>
      <w:r w:rsidR="009B2E2A">
        <w:rPr>
          <w:sz w:val="28"/>
          <w:szCs w:val="28"/>
        </w:rPr>
        <w:t>и</w:t>
      </w:r>
      <w:proofErr w:type="gramStart"/>
      <w:r w:rsidR="002C539D">
        <w:rPr>
          <w:sz w:val="28"/>
          <w:szCs w:val="28"/>
        </w:rPr>
        <w:t xml:space="preserve"> </w:t>
      </w:r>
      <w:r w:rsidR="009B2E2A">
        <w:rPr>
          <w:sz w:val="28"/>
          <w:szCs w:val="28"/>
        </w:rPr>
        <w:t>С</w:t>
      </w:r>
      <w:proofErr w:type="gramEnd"/>
      <w:r w:rsidR="009B2E2A">
        <w:rPr>
          <w:sz w:val="28"/>
          <w:szCs w:val="28"/>
        </w:rPr>
        <w:t xml:space="preserve"> города.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1.9. В случае отказа администрации учреждения </w:t>
      </w:r>
      <w:r w:rsidR="008D0A91" w:rsidRPr="00120DCE">
        <w:rPr>
          <w:sz w:val="28"/>
          <w:szCs w:val="28"/>
        </w:rPr>
        <w:t>в состав</w:t>
      </w:r>
      <w:r w:rsidRPr="00120DCE">
        <w:rPr>
          <w:sz w:val="28"/>
          <w:szCs w:val="28"/>
        </w:rPr>
        <w:t>лении акта формы Н-2, а т</w:t>
      </w:r>
      <w:r w:rsidR="008D0A91" w:rsidRPr="00120DCE">
        <w:rPr>
          <w:sz w:val="28"/>
          <w:szCs w:val="28"/>
        </w:rPr>
        <w:t>акже при несогласии пострадавше</w:t>
      </w:r>
      <w:r w:rsidRPr="00120DCE">
        <w:rPr>
          <w:sz w:val="28"/>
          <w:szCs w:val="28"/>
        </w:rPr>
        <w:t xml:space="preserve">го (его родителей или другого </w:t>
      </w:r>
      <w:r w:rsidR="008D0A91" w:rsidRPr="00120DCE">
        <w:rPr>
          <w:sz w:val="28"/>
          <w:szCs w:val="28"/>
        </w:rPr>
        <w:t>заинтересованного лица) с содер</w:t>
      </w:r>
      <w:r w:rsidRPr="00120DCE">
        <w:rPr>
          <w:sz w:val="28"/>
          <w:szCs w:val="28"/>
        </w:rPr>
        <w:t xml:space="preserve">жанием акта формы Н-2 </w:t>
      </w:r>
      <w:r w:rsidR="008D0A91" w:rsidRPr="00120DCE">
        <w:rPr>
          <w:sz w:val="28"/>
          <w:szCs w:val="28"/>
        </w:rPr>
        <w:t>конфликт рассматривает вышестоя</w:t>
      </w:r>
      <w:r w:rsidRPr="00120DCE">
        <w:rPr>
          <w:sz w:val="28"/>
          <w:szCs w:val="28"/>
        </w:rPr>
        <w:t>щий орган образования в срок не более семи дней с момента подачи письменного заявле</w:t>
      </w:r>
      <w:r w:rsidR="008D0A91" w:rsidRPr="00120DCE">
        <w:rPr>
          <w:sz w:val="28"/>
          <w:szCs w:val="28"/>
        </w:rPr>
        <w:t>ния. Его решение является обяза</w:t>
      </w:r>
      <w:r w:rsidRPr="00120DCE">
        <w:rPr>
          <w:sz w:val="28"/>
          <w:szCs w:val="28"/>
        </w:rPr>
        <w:t>тельным для исполнения администрацией учреждения.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При необходимости вышестоящий орган образования, пострадавший (лицо его </w:t>
      </w:r>
      <w:r w:rsidR="008D0A91" w:rsidRPr="00120DCE">
        <w:rPr>
          <w:sz w:val="28"/>
          <w:szCs w:val="28"/>
        </w:rPr>
        <w:t>заменяющее) запрашивает заключе</w:t>
      </w:r>
      <w:r w:rsidRPr="00120DCE">
        <w:rPr>
          <w:sz w:val="28"/>
          <w:szCs w:val="28"/>
        </w:rPr>
        <w:t>ние технического инспект</w:t>
      </w:r>
      <w:r w:rsidR="008D0A91" w:rsidRPr="00120DCE">
        <w:rPr>
          <w:sz w:val="28"/>
          <w:szCs w:val="28"/>
        </w:rPr>
        <w:t>ора труда, лечебно-профилактиче</w:t>
      </w:r>
      <w:r w:rsidRPr="00120DCE">
        <w:rPr>
          <w:sz w:val="28"/>
          <w:szCs w:val="28"/>
        </w:rPr>
        <w:t>ского учреждения об установлении факта несчастного случая, его обстоятельств и причи</w:t>
      </w:r>
      <w:r w:rsidR="008D0A91" w:rsidRPr="00120DCE">
        <w:rPr>
          <w:sz w:val="28"/>
          <w:szCs w:val="28"/>
        </w:rPr>
        <w:t>н, определении круга лиц, допус</w:t>
      </w:r>
      <w:r w:rsidRPr="00120DCE">
        <w:rPr>
          <w:sz w:val="28"/>
          <w:szCs w:val="28"/>
        </w:rPr>
        <w:t>тивших нарушения правил п</w:t>
      </w:r>
      <w:r w:rsidR="008D0A91" w:rsidRPr="00120DCE">
        <w:rPr>
          <w:sz w:val="28"/>
          <w:szCs w:val="28"/>
        </w:rPr>
        <w:t>о охране труда, стандартов безо</w:t>
      </w:r>
      <w:r w:rsidRPr="00120DCE">
        <w:rPr>
          <w:sz w:val="28"/>
          <w:szCs w:val="28"/>
        </w:rPr>
        <w:t>пасности труда.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Заключение техническ</w:t>
      </w:r>
      <w:r w:rsidR="008D0A91" w:rsidRPr="00120DCE">
        <w:rPr>
          <w:sz w:val="28"/>
          <w:szCs w:val="28"/>
        </w:rPr>
        <w:t>ого инспектора труда по несчаст</w:t>
      </w:r>
      <w:r w:rsidRPr="00120DCE">
        <w:rPr>
          <w:sz w:val="28"/>
          <w:szCs w:val="28"/>
        </w:rPr>
        <w:t>ному случаю при конфликт</w:t>
      </w:r>
      <w:r w:rsidR="008D0A91" w:rsidRPr="00120DCE">
        <w:rPr>
          <w:sz w:val="28"/>
          <w:szCs w:val="28"/>
        </w:rPr>
        <w:t>ной ситуации является обязатель</w:t>
      </w:r>
      <w:r w:rsidRPr="00120DCE">
        <w:rPr>
          <w:sz w:val="28"/>
          <w:szCs w:val="28"/>
        </w:rPr>
        <w:t>ным для исполнения администрацией учреждения.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1.10. Медицинское учре</w:t>
      </w:r>
      <w:r w:rsidR="008D0A91" w:rsidRPr="00120DCE">
        <w:rPr>
          <w:sz w:val="28"/>
          <w:szCs w:val="28"/>
        </w:rPr>
        <w:t>ждение, в которое доставлен (на</w:t>
      </w:r>
      <w:r w:rsidRPr="00120DCE">
        <w:rPr>
          <w:sz w:val="28"/>
          <w:szCs w:val="28"/>
        </w:rPr>
        <w:t>ходится на из</w:t>
      </w:r>
      <w:r w:rsidR="008D0A91" w:rsidRPr="00120DCE">
        <w:rPr>
          <w:sz w:val="28"/>
          <w:szCs w:val="28"/>
        </w:rPr>
        <w:t xml:space="preserve">лечении) </w:t>
      </w:r>
      <w:r w:rsidR="009B2E2A">
        <w:rPr>
          <w:sz w:val="28"/>
          <w:szCs w:val="28"/>
        </w:rPr>
        <w:t xml:space="preserve"> </w:t>
      </w:r>
      <w:r w:rsidR="008D0A91" w:rsidRPr="00120DCE">
        <w:rPr>
          <w:sz w:val="28"/>
          <w:szCs w:val="28"/>
        </w:rPr>
        <w:t>пострадав</w:t>
      </w:r>
      <w:r w:rsidRPr="00120DCE">
        <w:rPr>
          <w:sz w:val="28"/>
          <w:szCs w:val="28"/>
        </w:rPr>
        <w:t>ший при несчастном случае, происшедшем во время</w:t>
      </w:r>
      <w:r w:rsidR="002C539D">
        <w:rPr>
          <w:sz w:val="28"/>
          <w:szCs w:val="28"/>
        </w:rPr>
        <w:t xml:space="preserve"> работы или</w:t>
      </w:r>
      <w:r w:rsidRPr="00120DCE">
        <w:rPr>
          <w:sz w:val="28"/>
          <w:szCs w:val="28"/>
        </w:rPr>
        <w:t xml:space="preserve"> </w:t>
      </w:r>
      <w:r w:rsidR="002C539D">
        <w:rPr>
          <w:sz w:val="28"/>
          <w:szCs w:val="28"/>
        </w:rPr>
        <w:t>спортивно-тренировочного</w:t>
      </w:r>
      <w:r w:rsidRPr="00120DCE">
        <w:rPr>
          <w:sz w:val="28"/>
          <w:szCs w:val="28"/>
        </w:rPr>
        <w:t xml:space="preserve"> процесса, обязано по запросу руководителя учреждения выдать медицинское заключение о характере повреждения.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1.11. По окончании с</w:t>
      </w:r>
      <w:r w:rsidR="008D0A91" w:rsidRPr="00120DCE">
        <w:rPr>
          <w:sz w:val="28"/>
          <w:szCs w:val="28"/>
        </w:rPr>
        <w:t>рока лечения пострадавшего (пос</w:t>
      </w:r>
      <w:r w:rsidRPr="00120DCE">
        <w:rPr>
          <w:sz w:val="28"/>
          <w:szCs w:val="28"/>
        </w:rPr>
        <w:t xml:space="preserve">традавших) </w:t>
      </w:r>
      <w:r w:rsidR="003F50BF" w:rsidRPr="00120DCE">
        <w:rPr>
          <w:sz w:val="28"/>
          <w:szCs w:val="28"/>
        </w:rPr>
        <w:t>Директор</w:t>
      </w:r>
      <w:r w:rsidRPr="00120DCE">
        <w:rPr>
          <w:sz w:val="28"/>
          <w:szCs w:val="28"/>
        </w:rPr>
        <w:t xml:space="preserve"> учреждения направляет в вышесто</w:t>
      </w:r>
      <w:r w:rsidRPr="00120DCE">
        <w:rPr>
          <w:sz w:val="28"/>
          <w:szCs w:val="28"/>
        </w:rPr>
        <w:softHyphen/>
        <w:t>ящий орган управления образованием сообщение о послед</w:t>
      </w:r>
      <w:r w:rsidRPr="00120DCE">
        <w:rPr>
          <w:sz w:val="28"/>
          <w:szCs w:val="28"/>
        </w:rPr>
        <w:softHyphen/>
        <w:t>ствиях несчастного случая.</w:t>
      </w:r>
    </w:p>
    <w:p w:rsidR="00AE1949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1.12. Ответственность за обеспечение безопасных условий учебно-</w:t>
      </w:r>
      <w:r w:rsidR="009B2E2A">
        <w:rPr>
          <w:sz w:val="28"/>
          <w:szCs w:val="28"/>
        </w:rPr>
        <w:t>тренировочного</w:t>
      </w:r>
      <w:r w:rsidR="00146D3E">
        <w:rPr>
          <w:sz w:val="28"/>
          <w:szCs w:val="28"/>
        </w:rPr>
        <w:t>, трудового</w:t>
      </w:r>
      <w:r w:rsidRPr="00120DCE">
        <w:rPr>
          <w:sz w:val="28"/>
          <w:szCs w:val="28"/>
        </w:rPr>
        <w:t xml:space="preserve"> процесса в учреждении несет его </w:t>
      </w:r>
      <w:r w:rsidR="003F50BF" w:rsidRPr="00120DCE">
        <w:rPr>
          <w:sz w:val="28"/>
          <w:szCs w:val="28"/>
        </w:rPr>
        <w:t>Директор</w:t>
      </w:r>
      <w:proofErr w:type="gramStart"/>
      <w:r w:rsidR="003F50BF" w:rsidRPr="00120DCE">
        <w:rPr>
          <w:sz w:val="28"/>
          <w:szCs w:val="28"/>
        </w:rPr>
        <w:t xml:space="preserve"> </w:t>
      </w:r>
      <w:r w:rsidR="00AE1949">
        <w:rPr>
          <w:sz w:val="28"/>
          <w:szCs w:val="28"/>
        </w:rPr>
        <w:t>.</w:t>
      </w:r>
      <w:proofErr w:type="gramEnd"/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1.13. Лицо, проводящ</w:t>
      </w:r>
      <w:r w:rsidR="008D0A91" w:rsidRPr="00120DCE">
        <w:rPr>
          <w:sz w:val="28"/>
          <w:szCs w:val="28"/>
        </w:rPr>
        <w:t>ее мероприятие, несет персональ</w:t>
      </w:r>
      <w:r w:rsidRPr="00120DCE">
        <w:rPr>
          <w:sz w:val="28"/>
          <w:szCs w:val="28"/>
        </w:rPr>
        <w:t>ную ответственность за сох</w:t>
      </w:r>
      <w:r w:rsidR="008D0A91" w:rsidRPr="00120DCE">
        <w:rPr>
          <w:sz w:val="28"/>
          <w:szCs w:val="28"/>
        </w:rPr>
        <w:t xml:space="preserve">ранение жизни и здоровья </w:t>
      </w:r>
      <w:r w:rsidR="00991E6C">
        <w:rPr>
          <w:sz w:val="28"/>
          <w:szCs w:val="28"/>
        </w:rPr>
        <w:t>сотрудников</w:t>
      </w:r>
      <w:r w:rsidRPr="00120DCE">
        <w:rPr>
          <w:sz w:val="28"/>
          <w:szCs w:val="28"/>
        </w:rPr>
        <w:t xml:space="preserve"> и воспитанников.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lastRenderedPageBreak/>
        <w:t>1.14. Виновные в нар</w:t>
      </w:r>
      <w:r w:rsidR="008D0A91" w:rsidRPr="00120DCE">
        <w:rPr>
          <w:sz w:val="28"/>
          <w:szCs w:val="28"/>
        </w:rPr>
        <w:t>ушении настоящего Положения, со</w:t>
      </w:r>
      <w:r w:rsidRPr="00120DCE">
        <w:rPr>
          <w:sz w:val="28"/>
          <w:szCs w:val="28"/>
        </w:rPr>
        <w:t>крытии происшедшего несчастного случая привлекаются к ответственности согласно действующему законодательству.</w:t>
      </w:r>
    </w:p>
    <w:p w:rsidR="00B97CB6" w:rsidRPr="00886995" w:rsidRDefault="00B97CB6" w:rsidP="0081775C">
      <w:pPr>
        <w:pStyle w:val="a3"/>
        <w:ind w:left="-284"/>
        <w:jc w:val="both"/>
        <w:rPr>
          <w:b/>
          <w:sz w:val="28"/>
          <w:szCs w:val="28"/>
        </w:rPr>
      </w:pPr>
      <w:r w:rsidRPr="00120DCE">
        <w:rPr>
          <w:sz w:val="28"/>
          <w:szCs w:val="28"/>
        </w:rPr>
        <w:t xml:space="preserve">2. </w:t>
      </w:r>
      <w:r w:rsidRPr="00886995">
        <w:rPr>
          <w:b/>
          <w:sz w:val="28"/>
          <w:szCs w:val="28"/>
        </w:rPr>
        <w:t>Расследование и учет несчастных случаев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2.1. </w:t>
      </w:r>
      <w:proofErr w:type="gramStart"/>
      <w:r w:rsidRPr="00120DCE">
        <w:rPr>
          <w:sz w:val="28"/>
          <w:szCs w:val="28"/>
        </w:rPr>
        <w:t>О каждом несчастном случае, происшедшем с</w:t>
      </w:r>
      <w:r w:rsidR="00991E6C">
        <w:rPr>
          <w:sz w:val="28"/>
          <w:szCs w:val="28"/>
        </w:rPr>
        <w:t xml:space="preserve"> сотрудником или</w:t>
      </w:r>
      <w:r w:rsidRPr="00120DCE">
        <w:rPr>
          <w:sz w:val="28"/>
          <w:szCs w:val="28"/>
        </w:rPr>
        <w:t xml:space="preserve"> воспитанником, пострадавший или очевидец не</w:t>
      </w:r>
      <w:r w:rsidRPr="00120DCE">
        <w:rPr>
          <w:sz w:val="28"/>
          <w:szCs w:val="28"/>
        </w:rPr>
        <w:softHyphen/>
        <w:t>счастного случая немедленно извещает непосредственного руководителя</w:t>
      </w:r>
      <w:r w:rsidR="00AE1949">
        <w:rPr>
          <w:sz w:val="28"/>
          <w:szCs w:val="28"/>
        </w:rPr>
        <w:t xml:space="preserve"> подразделения,</w:t>
      </w:r>
      <w:r w:rsidRPr="00120DCE">
        <w:rPr>
          <w:sz w:val="28"/>
          <w:szCs w:val="28"/>
        </w:rPr>
        <w:t xml:space="preserve"> учебно-</w:t>
      </w:r>
      <w:r w:rsidR="00AE1949">
        <w:rPr>
          <w:sz w:val="28"/>
          <w:szCs w:val="28"/>
        </w:rPr>
        <w:t xml:space="preserve">тренировочного </w:t>
      </w:r>
      <w:r w:rsidRPr="00120DCE">
        <w:rPr>
          <w:sz w:val="28"/>
          <w:szCs w:val="28"/>
        </w:rPr>
        <w:t>процесса, который обязан: срочно организовать первую доврачебную помощь пострадавшему и его доставку в здравпункт (медсанчасть) или другое лечебное учреждение, сообщить о происшедшем руководителю учреждения, сохранить до расследования об</w:t>
      </w:r>
      <w:r w:rsidRPr="00120DCE">
        <w:rPr>
          <w:sz w:val="28"/>
          <w:szCs w:val="28"/>
        </w:rPr>
        <w:softHyphen/>
        <w:t>становку места происшествия (если это не угрожает жизни и здоровью окружающих и не</w:t>
      </w:r>
      <w:proofErr w:type="gramEnd"/>
      <w:r w:rsidRPr="00120DCE">
        <w:rPr>
          <w:sz w:val="28"/>
          <w:szCs w:val="28"/>
        </w:rPr>
        <w:t xml:space="preserve"> приведет к аварии).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2.2. </w:t>
      </w:r>
      <w:r w:rsidR="003F50BF" w:rsidRPr="00120DCE">
        <w:rPr>
          <w:sz w:val="28"/>
          <w:szCs w:val="28"/>
        </w:rPr>
        <w:t xml:space="preserve">Директор </w:t>
      </w:r>
      <w:r w:rsidR="006B73ED">
        <w:rPr>
          <w:sz w:val="28"/>
          <w:szCs w:val="28"/>
        </w:rPr>
        <w:t>учреждения</w:t>
      </w:r>
      <w:r w:rsidR="008D0A91" w:rsidRPr="00120DCE">
        <w:rPr>
          <w:sz w:val="28"/>
          <w:szCs w:val="28"/>
        </w:rPr>
        <w:t xml:space="preserve"> обязан немедленно при</w:t>
      </w:r>
      <w:r w:rsidRPr="00120DCE">
        <w:rPr>
          <w:sz w:val="28"/>
          <w:szCs w:val="28"/>
        </w:rPr>
        <w:t>нять меры к устранению п</w:t>
      </w:r>
      <w:r w:rsidR="008D0A91" w:rsidRPr="00120DCE">
        <w:rPr>
          <w:sz w:val="28"/>
          <w:szCs w:val="28"/>
        </w:rPr>
        <w:t>ричин, вызвавших несчастный слу</w:t>
      </w:r>
      <w:r w:rsidRPr="00120DCE">
        <w:rPr>
          <w:sz w:val="28"/>
          <w:szCs w:val="28"/>
        </w:rPr>
        <w:t>чай, сообщить о происшед</w:t>
      </w:r>
      <w:r w:rsidR="008D0A91" w:rsidRPr="00120DCE">
        <w:rPr>
          <w:sz w:val="28"/>
          <w:szCs w:val="28"/>
        </w:rPr>
        <w:t>шем несчастном случае в вышесто</w:t>
      </w:r>
      <w:r w:rsidRPr="00120DCE">
        <w:rPr>
          <w:sz w:val="28"/>
          <w:szCs w:val="28"/>
        </w:rPr>
        <w:t>ящий орган управления об</w:t>
      </w:r>
      <w:r w:rsidR="008D0A91" w:rsidRPr="00120DCE">
        <w:rPr>
          <w:sz w:val="28"/>
          <w:szCs w:val="28"/>
        </w:rPr>
        <w:t>разованием, родителям пострадав</w:t>
      </w:r>
      <w:r w:rsidRPr="00120DCE">
        <w:rPr>
          <w:sz w:val="28"/>
          <w:szCs w:val="28"/>
        </w:rPr>
        <w:t>шего или лицам, представляющим его интересы, и запросить заключение из медицинск</w:t>
      </w:r>
      <w:r w:rsidR="008D0A91" w:rsidRPr="00120DCE">
        <w:rPr>
          <w:sz w:val="28"/>
          <w:szCs w:val="28"/>
        </w:rPr>
        <w:t>ого учреждения о характере и тя</w:t>
      </w:r>
      <w:r w:rsidRPr="00120DCE">
        <w:rPr>
          <w:sz w:val="28"/>
          <w:szCs w:val="28"/>
        </w:rPr>
        <w:t>жести повреждения у пострадавшего.</w:t>
      </w:r>
    </w:p>
    <w:p w:rsidR="00B97CB6" w:rsidRPr="00120DCE" w:rsidRDefault="008D0A91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2.3. </w:t>
      </w:r>
      <w:r w:rsidR="003F50BF" w:rsidRPr="00120DCE">
        <w:rPr>
          <w:sz w:val="28"/>
          <w:szCs w:val="28"/>
        </w:rPr>
        <w:t xml:space="preserve">Директор </w:t>
      </w:r>
      <w:r w:rsidR="006B73ED">
        <w:rPr>
          <w:sz w:val="28"/>
          <w:szCs w:val="28"/>
        </w:rPr>
        <w:t>учреждения</w:t>
      </w:r>
      <w:r w:rsidRPr="00120DCE">
        <w:rPr>
          <w:sz w:val="28"/>
          <w:szCs w:val="28"/>
        </w:rPr>
        <w:t xml:space="preserve"> обязан не</w:t>
      </w:r>
      <w:r w:rsidR="00B97CB6" w:rsidRPr="00120DCE">
        <w:rPr>
          <w:sz w:val="28"/>
          <w:szCs w:val="28"/>
        </w:rPr>
        <w:t>медленно: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2.3.1. Сообщить выше</w:t>
      </w:r>
      <w:r w:rsidR="008D0A91" w:rsidRPr="00120DCE">
        <w:rPr>
          <w:sz w:val="28"/>
          <w:szCs w:val="28"/>
        </w:rPr>
        <w:t xml:space="preserve">стоящему органу управления </w:t>
      </w:r>
      <w:r w:rsidR="006B73ED">
        <w:rPr>
          <w:sz w:val="28"/>
          <w:szCs w:val="28"/>
        </w:rPr>
        <w:t>Ф</w:t>
      </w:r>
      <w:r w:rsidR="00991E6C">
        <w:rPr>
          <w:sz w:val="28"/>
          <w:szCs w:val="28"/>
        </w:rPr>
        <w:t xml:space="preserve">К </w:t>
      </w:r>
      <w:r w:rsidR="006B73ED">
        <w:rPr>
          <w:sz w:val="28"/>
          <w:szCs w:val="28"/>
        </w:rPr>
        <w:t>и</w:t>
      </w:r>
      <w:r w:rsidR="00991E6C">
        <w:rPr>
          <w:sz w:val="28"/>
          <w:szCs w:val="28"/>
        </w:rPr>
        <w:t xml:space="preserve"> </w:t>
      </w:r>
      <w:r w:rsidR="006B73ED">
        <w:rPr>
          <w:sz w:val="28"/>
          <w:szCs w:val="28"/>
        </w:rPr>
        <w:t>С.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2.3.2. Назначить коми</w:t>
      </w:r>
      <w:r w:rsidR="008D0A91" w:rsidRPr="00120DCE">
        <w:rPr>
          <w:sz w:val="28"/>
          <w:szCs w:val="28"/>
        </w:rPr>
        <w:t>ссию по расследованию несчастно</w:t>
      </w:r>
      <w:r w:rsidRPr="00120DCE">
        <w:rPr>
          <w:sz w:val="28"/>
          <w:szCs w:val="28"/>
        </w:rPr>
        <w:t xml:space="preserve">го случая в составе: председатель комиссии — представитель руководства </w:t>
      </w:r>
      <w:r w:rsidR="006B73ED">
        <w:rPr>
          <w:sz w:val="28"/>
          <w:szCs w:val="28"/>
        </w:rPr>
        <w:t>учреждения</w:t>
      </w:r>
      <w:r w:rsidRPr="00120DCE">
        <w:rPr>
          <w:sz w:val="28"/>
          <w:szCs w:val="28"/>
        </w:rPr>
        <w:t xml:space="preserve">,  члены комиссии — </w:t>
      </w:r>
      <w:r w:rsidR="00991E6C">
        <w:rPr>
          <w:sz w:val="28"/>
          <w:szCs w:val="28"/>
        </w:rPr>
        <w:t>заместитель директор учреждения</w:t>
      </w:r>
      <w:r w:rsidR="008D0A91" w:rsidRPr="00120DCE">
        <w:rPr>
          <w:sz w:val="28"/>
          <w:szCs w:val="28"/>
        </w:rPr>
        <w:t xml:space="preserve">, </w:t>
      </w:r>
      <w:r w:rsidR="006B73ED">
        <w:rPr>
          <w:sz w:val="28"/>
          <w:szCs w:val="28"/>
        </w:rPr>
        <w:t>специалиста по</w:t>
      </w:r>
      <w:r w:rsidR="008D0A91" w:rsidRPr="00120DCE">
        <w:rPr>
          <w:sz w:val="28"/>
          <w:szCs w:val="28"/>
        </w:rPr>
        <w:t xml:space="preserve"> охран</w:t>
      </w:r>
      <w:r w:rsidR="006B73ED">
        <w:rPr>
          <w:sz w:val="28"/>
          <w:szCs w:val="28"/>
        </w:rPr>
        <w:t>е</w:t>
      </w:r>
      <w:r w:rsidR="008D0A91" w:rsidRPr="00120DCE">
        <w:rPr>
          <w:sz w:val="28"/>
          <w:szCs w:val="28"/>
        </w:rPr>
        <w:t xml:space="preserve"> труда</w:t>
      </w:r>
      <w:r w:rsidR="007C7485">
        <w:rPr>
          <w:sz w:val="28"/>
          <w:szCs w:val="28"/>
        </w:rPr>
        <w:t>, представитель профсоюза учреждения.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2.4. Комиссия по рассл</w:t>
      </w:r>
      <w:r w:rsidR="008D0A91" w:rsidRPr="00120DCE">
        <w:rPr>
          <w:sz w:val="28"/>
          <w:szCs w:val="28"/>
        </w:rPr>
        <w:t>едованию несчастного случая обя</w:t>
      </w:r>
      <w:r w:rsidRPr="00120DCE">
        <w:rPr>
          <w:sz w:val="28"/>
          <w:szCs w:val="28"/>
        </w:rPr>
        <w:t>зана: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2.4.1. В течение трех сут</w:t>
      </w:r>
      <w:r w:rsidR="008D0A91" w:rsidRPr="00120DCE">
        <w:rPr>
          <w:sz w:val="28"/>
          <w:szCs w:val="28"/>
        </w:rPr>
        <w:t>ок провести расследование обсто</w:t>
      </w:r>
      <w:r w:rsidRPr="00120DCE">
        <w:rPr>
          <w:sz w:val="28"/>
          <w:szCs w:val="28"/>
        </w:rPr>
        <w:t>ятельств и причин несчастного случая, выявить и опросить очевидцев и лиц, допустивших нарушения правил безопасности жизнедеятельности</w:t>
      </w:r>
      <w:r w:rsidR="008D0A91" w:rsidRPr="00120DCE">
        <w:rPr>
          <w:sz w:val="28"/>
          <w:szCs w:val="28"/>
        </w:rPr>
        <w:t>, по возможности получить объяс</w:t>
      </w:r>
      <w:r w:rsidRPr="00120DCE">
        <w:rPr>
          <w:sz w:val="28"/>
          <w:szCs w:val="28"/>
        </w:rPr>
        <w:t>нение от пострадавшего.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 2.4.2. </w:t>
      </w:r>
      <w:proofErr w:type="gramStart"/>
      <w:r w:rsidRPr="00120DCE">
        <w:rPr>
          <w:sz w:val="28"/>
          <w:szCs w:val="28"/>
        </w:rPr>
        <w:t>Составить акт о несчастном случае по форме Н-2 в четырех экземплярах, раз</w:t>
      </w:r>
      <w:r w:rsidR="008D0A91" w:rsidRPr="00120DCE">
        <w:rPr>
          <w:sz w:val="28"/>
          <w:szCs w:val="28"/>
        </w:rPr>
        <w:t>работать мероприятия по устране</w:t>
      </w:r>
      <w:r w:rsidRPr="00120DCE">
        <w:rPr>
          <w:sz w:val="28"/>
          <w:szCs w:val="28"/>
        </w:rPr>
        <w:t>нию причин несчастного случая и направить на утверждение руково</w:t>
      </w:r>
      <w:r w:rsidR="008D0A91" w:rsidRPr="00120DCE">
        <w:rPr>
          <w:sz w:val="28"/>
          <w:szCs w:val="28"/>
        </w:rPr>
        <w:t>дителю органа управления образо</w:t>
      </w:r>
      <w:r w:rsidRPr="00120DCE">
        <w:rPr>
          <w:sz w:val="28"/>
          <w:szCs w:val="28"/>
        </w:rPr>
        <w:t xml:space="preserve">ванием, К акту прилагаются </w:t>
      </w:r>
      <w:r w:rsidR="008D0A91" w:rsidRPr="00120DCE">
        <w:rPr>
          <w:sz w:val="28"/>
          <w:szCs w:val="28"/>
        </w:rPr>
        <w:t>объяснения очевидцев, пострадав</w:t>
      </w:r>
      <w:r w:rsidRPr="00120DCE">
        <w:rPr>
          <w:sz w:val="28"/>
          <w:szCs w:val="28"/>
        </w:rPr>
        <w:t>шего и другие документы</w:t>
      </w:r>
      <w:r w:rsidR="008D0A91" w:rsidRPr="00120DCE">
        <w:rPr>
          <w:sz w:val="28"/>
          <w:szCs w:val="28"/>
        </w:rPr>
        <w:t>, характеризующие состояние мес</w:t>
      </w:r>
      <w:r w:rsidRPr="00120DCE">
        <w:rPr>
          <w:sz w:val="28"/>
          <w:szCs w:val="28"/>
        </w:rPr>
        <w:t>та происшествия несчастного случая, наличие вредных и опасных факторов, медицинское заключение и т. д.</w:t>
      </w:r>
      <w:proofErr w:type="gramEnd"/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lastRenderedPageBreak/>
        <w:t>2.5. Руководитель управления образованием в течение суток после окончания рас</w:t>
      </w:r>
      <w:r w:rsidR="008D0A91" w:rsidRPr="00120DCE">
        <w:rPr>
          <w:sz w:val="28"/>
          <w:szCs w:val="28"/>
        </w:rPr>
        <w:t>следования утверждает четыре эк</w:t>
      </w:r>
      <w:r w:rsidRPr="00120DCE">
        <w:rPr>
          <w:sz w:val="28"/>
          <w:szCs w:val="28"/>
        </w:rPr>
        <w:t xml:space="preserve">земпляра акта формы Н-2 </w:t>
      </w:r>
      <w:r w:rsidR="008D0A91" w:rsidRPr="00120DCE">
        <w:rPr>
          <w:sz w:val="28"/>
          <w:szCs w:val="28"/>
        </w:rPr>
        <w:t xml:space="preserve">и по одному направляет: в </w:t>
      </w:r>
      <w:r w:rsidR="00257E88">
        <w:rPr>
          <w:sz w:val="28"/>
          <w:szCs w:val="28"/>
        </w:rPr>
        <w:t>учреждение,</w:t>
      </w:r>
      <w:r w:rsidRPr="00120DCE">
        <w:rPr>
          <w:sz w:val="28"/>
          <w:szCs w:val="28"/>
        </w:rPr>
        <w:t xml:space="preserve"> где произошел несчастный случай, </w:t>
      </w:r>
      <w:r w:rsidR="008D0A91" w:rsidRPr="00120DCE">
        <w:rPr>
          <w:sz w:val="28"/>
          <w:szCs w:val="28"/>
        </w:rPr>
        <w:t>постра</w:t>
      </w:r>
      <w:r w:rsidRPr="00120DCE">
        <w:rPr>
          <w:sz w:val="28"/>
          <w:szCs w:val="28"/>
        </w:rPr>
        <w:t>давшему (его родителям и</w:t>
      </w:r>
      <w:r w:rsidR="008D0A91" w:rsidRPr="00120DCE">
        <w:rPr>
          <w:sz w:val="28"/>
          <w:szCs w:val="28"/>
        </w:rPr>
        <w:t>ли лицу, представляющему его ин</w:t>
      </w:r>
      <w:r w:rsidRPr="00120DCE">
        <w:rPr>
          <w:sz w:val="28"/>
          <w:szCs w:val="28"/>
        </w:rPr>
        <w:t>тересы).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2.6. Несчастный случай, о котором пострадавший при отсутствии очевидцев не сообщил руководителю проводи</w:t>
      </w:r>
      <w:r w:rsidRPr="00120DCE">
        <w:rPr>
          <w:sz w:val="28"/>
          <w:szCs w:val="28"/>
        </w:rPr>
        <w:softHyphen/>
        <w:t xml:space="preserve">мого мероприятия или </w:t>
      </w:r>
      <w:proofErr w:type="gramStart"/>
      <w:r w:rsidRPr="00120DCE">
        <w:rPr>
          <w:sz w:val="28"/>
          <w:szCs w:val="28"/>
        </w:rPr>
        <w:t>последствия</w:t>
      </w:r>
      <w:proofErr w:type="gramEnd"/>
      <w:r w:rsidRPr="00120DCE">
        <w:rPr>
          <w:sz w:val="28"/>
          <w:szCs w:val="28"/>
        </w:rPr>
        <w:t xml:space="preserve"> от которого проявились не сразу, должен быть расследован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по форме</w:t>
      </w:r>
      <w:r w:rsidR="008D0A91" w:rsidRPr="00120DCE">
        <w:rPr>
          <w:sz w:val="28"/>
          <w:szCs w:val="28"/>
        </w:rPr>
        <w:t xml:space="preserve"> Н-2 ре</w:t>
      </w:r>
      <w:r w:rsidRPr="00120DCE">
        <w:rPr>
          <w:sz w:val="28"/>
          <w:szCs w:val="28"/>
        </w:rPr>
        <w:t>шается после всесторо</w:t>
      </w:r>
      <w:r w:rsidR="008D0A91" w:rsidRPr="00120DCE">
        <w:rPr>
          <w:sz w:val="28"/>
          <w:szCs w:val="28"/>
        </w:rPr>
        <w:t>нней проверки заявления о проис</w:t>
      </w:r>
      <w:r w:rsidRPr="00120DCE">
        <w:rPr>
          <w:sz w:val="28"/>
          <w:szCs w:val="28"/>
        </w:rPr>
        <w:t xml:space="preserve">шедшем несчастном случае </w:t>
      </w:r>
      <w:r w:rsidR="008D0A91" w:rsidRPr="00120DCE">
        <w:rPr>
          <w:sz w:val="28"/>
          <w:szCs w:val="28"/>
        </w:rPr>
        <w:t>с учетом всех обстоятельств, ме</w:t>
      </w:r>
      <w:r w:rsidRPr="00120DCE">
        <w:rPr>
          <w:sz w:val="28"/>
          <w:szCs w:val="28"/>
        </w:rPr>
        <w:t>дицинского заключения о характере травмы, возможной причине ее происхожд</w:t>
      </w:r>
      <w:r w:rsidR="008D0A91" w:rsidRPr="00120DCE">
        <w:rPr>
          <w:sz w:val="28"/>
          <w:szCs w:val="28"/>
        </w:rPr>
        <w:t>ения, показаний участников меро</w:t>
      </w:r>
      <w:r w:rsidRPr="00120DCE">
        <w:rPr>
          <w:sz w:val="28"/>
          <w:szCs w:val="28"/>
        </w:rPr>
        <w:t>приятия и других доказательств. По</w:t>
      </w:r>
      <w:r w:rsidR="008D0A91" w:rsidRPr="00120DCE">
        <w:rPr>
          <w:sz w:val="28"/>
          <w:szCs w:val="28"/>
        </w:rPr>
        <w:t>лучение медицинско</w:t>
      </w:r>
      <w:r w:rsidRPr="00120DCE">
        <w:rPr>
          <w:sz w:val="28"/>
          <w:szCs w:val="28"/>
        </w:rPr>
        <w:t>го заключения возлагается на администрацию ОУ.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2.7. </w:t>
      </w:r>
      <w:r w:rsidR="003F50BF" w:rsidRPr="00120DCE">
        <w:rPr>
          <w:sz w:val="28"/>
          <w:szCs w:val="28"/>
        </w:rPr>
        <w:t xml:space="preserve">Директор </w:t>
      </w:r>
      <w:r w:rsidRPr="00120DCE">
        <w:rPr>
          <w:sz w:val="28"/>
          <w:szCs w:val="28"/>
        </w:rPr>
        <w:t>ОУ незамедлительно принима</w:t>
      </w:r>
      <w:r w:rsidRPr="00120DCE">
        <w:rPr>
          <w:sz w:val="28"/>
          <w:szCs w:val="28"/>
        </w:rPr>
        <w:softHyphen/>
        <w:t>ет меры к устранению причин, вызвавших несчастный случай.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2.8. Несчастный случа</w:t>
      </w:r>
      <w:r w:rsidR="008D0A91" w:rsidRPr="00120DCE">
        <w:rPr>
          <w:sz w:val="28"/>
          <w:szCs w:val="28"/>
        </w:rPr>
        <w:t>й, происшедший во время проведе</w:t>
      </w:r>
      <w:r w:rsidRPr="00120DCE">
        <w:rPr>
          <w:sz w:val="28"/>
          <w:szCs w:val="28"/>
        </w:rPr>
        <w:t xml:space="preserve">ния </w:t>
      </w:r>
      <w:r w:rsidR="00257E88">
        <w:rPr>
          <w:sz w:val="28"/>
          <w:szCs w:val="28"/>
        </w:rPr>
        <w:t>спортивных мероприятий</w:t>
      </w:r>
      <w:r w:rsidRPr="00120DCE">
        <w:rPr>
          <w:sz w:val="28"/>
          <w:szCs w:val="28"/>
        </w:rPr>
        <w:t xml:space="preserve">, </w:t>
      </w:r>
      <w:r w:rsidR="00257E88">
        <w:rPr>
          <w:sz w:val="28"/>
          <w:szCs w:val="28"/>
        </w:rPr>
        <w:t>переездов</w:t>
      </w:r>
      <w:r w:rsidRPr="00120DCE">
        <w:rPr>
          <w:sz w:val="28"/>
          <w:szCs w:val="28"/>
        </w:rPr>
        <w:t xml:space="preserve"> (примечание п. 2.1 настоящего Положени</w:t>
      </w:r>
      <w:r w:rsidR="008D0A91" w:rsidRPr="00120DCE">
        <w:rPr>
          <w:sz w:val="28"/>
          <w:szCs w:val="28"/>
        </w:rPr>
        <w:t>я), расследуется комиссией орга</w:t>
      </w:r>
      <w:r w:rsidRPr="00120DCE">
        <w:rPr>
          <w:sz w:val="28"/>
          <w:szCs w:val="28"/>
        </w:rPr>
        <w:t xml:space="preserve">на </w:t>
      </w:r>
      <w:proofErr w:type="gramStart"/>
      <w:r w:rsidRPr="00120DCE">
        <w:rPr>
          <w:sz w:val="28"/>
          <w:szCs w:val="28"/>
        </w:rPr>
        <w:t>управления</w:t>
      </w:r>
      <w:proofErr w:type="gramEnd"/>
      <w:r w:rsidRPr="00120DCE">
        <w:rPr>
          <w:sz w:val="28"/>
          <w:szCs w:val="28"/>
        </w:rPr>
        <w:t xml:space="preserve"> </w:t>
      </w:r>
      <w:r w:rsidR="008D0A91" w:rsidRPr="00120DCE">
        <w:rPr>
          <w:sz w:val="28"/>
          <w:szCs w:val="28"/>
        </w:rPr>
        <w:t>на территории которого произо</w:t>
      </w:r>
      <w:r w:rsidRPr="00120DCE">
        <w:rPr>
          <w:sz w:val="28"/>
          <w:szCs w:val="28"/>
        </w:rPr>
        <w:t xml:space="preserve">шел несчастный случай. При невозможности прибыть на место происшествия представителя учреждения, с  воспитанником которого произошел несчастный </w:t>
      </w:r>
      <w:r w:rsidR="008D0A91" w:rsidRPr="00120DCE">
        <w:rPr>
          <w:sz w:val="28"/>
          <w:szCs w:val="28"/>
        </w:rPr>
        <w:t>случай, в со</w:t>
      </w:r>
      <w:r w:rsidRPr="00120DCE">
        <w:rPr>
          <w:sz w:val="28"/>
          <w:szCs w:val="28"/>
        </w:rPr>
        <w:t xml:space="preserve">став комиссии включается </w:t>
      </w:r>
      <w:r w:rsidR="008D0A91" w:rsidRPr="00120DCE">
        <w:rPr>
          <w:sz w:val="28"/>
          <w:szCs w:val="28"/>
        </w:rPr>
        <w:t>представитель одного из учрежде</w:t>
      </w:r>
      <w:r w:rsidRPr="00120DCE">
        <w:rPr>
          <w:sz w:val="28"/>
          <w:szCs w:val="28"/>
        </w:rPr>
        <w:t>ний, подведомственных органу управления, проводящему расследование. Материалы расследования, включая акт по форме Н-2, направляются в орган управле</w:t>
      </w:r>
      <w:r w:rsidRPr="00120DCE">
        <w:rPr>
          <w:sz w:val="28"/>
          <w:szCs w:val="28"/>
        </w:rPr>
        <w:softHyphen/>
        <w:t>ния по месту нахождения учреждения.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2.9. Все несчастные случаи, оформленные актом формы Н-1, регистрируются орга</w:t>
      </w:r>
      <w:r w:rsidR="008D0A91" w:rsidRPr="00120DCE">
        <w:rPr>
          <w:sz w:val="28"/>
          <w:szCs w:val="28"/>
        </w:rPr>
        <w:t xml:space="preserve">ном управления </w:t>
      </w:r>
      <w:r w:rsidR="00257E88">
        <w:rPr>
          <w:sz w:val="28"/>
          <w:szCs w:val="28"/>
        </w:rPr>
        <w:t>учреждения</w:t>
      </w:r>
      <w:r w:rsidRPr="00120DCE">
        <w:rPr>
          <w:sz w:val="28"/>
          <w:szCs w:val="28"/>
        </w:rPr>
        <w:t xml:space="preserve"> в журнале установленной формы.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3. </w:t>
      </w:r>
      <w:r w:rsidRPr="00886995">
        <w:rPr>
          <w:b/>
          <w:sz w:val="28"/>
          <w:szCs w:val="28"/>
        </w:rPr>
        <w:t>Специальное расследование несчастных случаев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3.1. Специальному расследованию подлежат: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— групповой несчастный случай, происшедший одновре</w:t>
      </w:r>
      <w:r w:rsidRPr="00120DCE">
        <w:rPr>
          <w:sz w:val="28"/>
          <w:szCs w:val="28"/>
        </w:rPr>
        <w:softHyphen/>
        <w:t>менно с двумя или более пострадавшими, независимо от тя</w:t>
      </w:r>
      <w:r w:rsidRPr="00120DCE">
        <w:rPr>
          <w:sz w:val="28"/>
          <w:szCs w:val="28"/>
        </w:rPr>
        <w:softHyphen/>
        <w:t>жести телесных повреждений;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— несчастный случай со смертельным исходом.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3.2. О групповом несчастном случае, несчастном случае со смертельным исходом </w:t>
      </w:r>
      <w:r w:rsidR="00F83104">
        <w:rPr>
          <w:sz w:val="28"/>
          <w:szCs w:val="28"/>
        </w:rPr>
        <w:t>Директор</w:t>
      </w:r>
      <w:r w:rsidRPr="00120DCE">
        <w:rPr>
          <w:sz w:val="28"/>
          <w:szCs w:val="28"/>
        </w:rPr>
        <w:t xml:space="preserve"> учреждения обязан немедленно сообщить: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— вышестоящему органу управления </w:t>
      </w:r>
      <w:r w:rsidR="000310EC">
        <w:rPr>
          <w:sz w:val="28"/>
          <w:szCs w:val="28"/>
        </w:rPr>
        <w:t>ФК и</w:t>
      </w:r>
      <w:proofErr w:type="gramStart"/>
      <w:r w:rsidR="000310EC">
        <w:rPr>
          <w:sz w:val="28"/>
          <w:szCs w:val="28"/>
        </w:rPr>
        <w:t xml:space="preserve"> С</w:t>
      </w:r>
      <w:proofErr w:type="gramEnd"/>
      <w:r w:rsidRPr="00120DCE">
        <w:rPr>
          <w:sz w:val="28"/>
          <w:szCs w:val="28"/>
        </w:rPr>
        <w:t xml:space="preserve"> по подчиненности;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lastRenderedPageBreak/>
        <w:t>— родителям пострадавшего или лицам, представляющим его интересы;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— в прокуратуру по месту, где произошел несчастный слу</w:t>
      </w:r>
      <w:r w:rsidRPr="00120DCE">
        <w:rPr>
          <w:sz w:val="28"/>
          <w:szCs w:val="28"/>
        </w:rPr>
        <w:softHyphen/>
        <w:t>чай;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— местным органам государственного надзора, если ука</w:t>
      </w:r>
      <w:r w:rsidRPr="00120DCE">
        <w:rPr>
          <w:sz w:val="28"/>
          <w:szCs w:val="28"/>
        </w:rPr>
        <w:softHyphen/>
        <w:t>занный несчастный случай произошел на объектах, подконт</w:t>
      </w:r>
      <w:r w:rsidRPr="00120DCE">
        <w:rPr>
          <w:sz w:val="28"/>
          <w:szCs w:val="28"/>
        </w:rPr>
        <w:softHyphen/>
        <w:t>рольных этим органам. Сообщение передается по телефону или телеграфу по схеме.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3.3. Специальное расследование группового несчастного случая и несчастного случая со смертельным исходом прово</w:t>
      </w:r>
      <w:r w:rsidRPr="00120DCE">
        <w:rPr>
          <w:sz w:val="28"/>
          <w:szCs w:val="28"/>
        </w:rPr>
        <w:softHyphen/>
        <w:t>дится комиссией в составе: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— председатель — </w:t>
      </w:r>
      <w:r w:rsidR="003F50BF" w:rsidRPr="00120DCE">
        <w:rPr>
          <w:sz w:val="28"/>
          <w:szCs w:val="28"/>
        </w:rPr>
        <w:t xml:space="preserve">Директор </w:t>
      </w:r>
      <w:r w:rsidRPr="00120DCE">
        <w:rPr>
          <w:sz w:val="28"/>
          <w:szCs w:val="28"/>
        </w:rPr>
        <w:t>ОУ или его заместитель,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— члены </w:t>
      </w:r>
      <w:proofErr w:type="gramStart"/>
      <w:r w:rsidRPr="00120DCE">
        <w:rPr>
          <w:sz w:val="28"/>
          <w:szCs w:val="28"/>
        </w:rPr>
        <w:t>—с</w:t>
      </w:r>
      <w:proofErr w:type="gramEnd"/>
      <w:r w:rsidRPr="00120DCE">
        <w:rPr>
          <w:sz w:val="28"/>
          <w:szCs w:val="28"/>
        </w:rPr>
        <w:t xml:space="preserve">отрудники </w:t>
      </w:r>
      <w:r w:rsidR="000310EC">
        <w:rPr>
          <w:sz w:val="28"/>
          <w:szCs w:val="28"/>
        </w:rPr>
        <w:t>учреждения</w:t>
      </w:r>
      <w:r w:rsidRPr="00120DCE">
        <w:rPr>
          <w:sz w:val="28"/>
          <w:szCs w:val="28"/>
        </w:rPr>
        <w:t xml:space="preserve">, </w:t>
      </w:r>
      <w:r w:rsidR="000310EC">
        <w:rPr>
          <w:sz w:val="28"/>
          <w:szCs w:val="28"/>
        </w:rPr>
        <w:t>специалист по ОТ</w:t>
      </w:r>
      <w:r w:rsidRPr="00120DCE">
        <w:rPr>
          <w:sz w:val="28"/>
          <w:szCs w:val="28"/>
        </w:rPr>
        <w:t xml:space="preserve">, </w:t>
      </w:r>
      <w:r w:rsidR="000310EC">
        <w:rPr>
          <w:sz w:val="28"/>
          <w:szCs w:val="28"/>
        </w:rPr>
        <w:t>представитель профсоюза учреждения.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3.4. Комиссия по специальному расследованию немедлен</w:t>
      </w:r>
      <w:r w:rsidRPr="00120DCE">
        <w:rPr>
          <w:sz w:val="28"/>
          <w:szCs w:val="28"/>
        </w:rPr>
        <w:softHyphen/>
        <w:t>но расследует несчастный случай, в течение 10 дней состав</w:t>
      </w:r>
      <w:r w:rsidRPr="00120DCE">
        <w:rPr>
          <w:sz w:val="28"/>
          <w:szCs w:val="28"/>
        </w:rPr>
        <w:softHyphen/>
        <w:t>ляет акт специального расследования по прилагаемой форме, оформляет другие необходимые документы и материалы.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3.5. Материалы специального расследования должны включать: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— акт специального расследования с приложением к нему копии акта формы Н-2 на каждого пострадавшего в отдель</w:t>
      </w:r>
      <w:r w:rsidRPr="00120DCE">
        <w:rPr>
          <w:sz w:val="28"/>
          <w:szCs w:val="28"/>
        </w:rPr>
        <w:softHyphen/>
        <w:t>ности, которые составляются в полном соответствии с выво</w:t>
      </w:r>
      <w:r w:rsidRPr="00120DCE">
        <w:rPr>
          <w:sz w:val="28"/>
          <w:szCs w:val="28"/>
        </w:rPr>
        <w:softHyphen/>
        <w:t>дами комиссии, проводившей специальное расследование;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— планы, схемы и фотоснимки места происшествия;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— протоколы опросов, объяснения очевидцев несчастно</w:t>
      </w:r>
      <w:r w:rsidRPr="00120DCE">
        <w:rPr>
          <w:sz w:val="28"/>
          <w:szCs w:val="28"/>
        </w:rPr>
        <w:softHyphen/>
        <w:t>го случая и других причастных лиц, а также должностных лиц, ответственных за соблюдение требований и правил по охране труда, распоряжение об образовании экспертной комиссии и другие распоряжения;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— выписку из журнала о прохождении пострадавшим обучения и инструктажа;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— медицинское заключен</w:t>
      </w:r>
      <w:r w:rsidR="008D0A91" w:rsidRPr="00120DCE">
        <w:rPr>
          <w:sz w:val="28"/>
          <w:szCs w:val="28"/>
        </w:rPr>
        <w:t>ие о характере и тяжести повреж</w:t>
      </w:r>
      <w:r w:rsidRPr="00120DCE">
        <w:rPr>
          <w:sz w:val="28"/>
          <w:szCs w:val="28"/>
        </w:rPr>
        <w:t>дения, причиненного пострадавшему, причинах его смерти;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— заключение экспе</w:t>
      </w:r>
      <w:r w:rsidR="008D0A91" w:rsidRPr="00120DCE">
        <w:rPr>
          <w:sz w:val="28"/>
          <w:szCs w:val="28"/>
        </w:rPr>
        <w:t>ртной комиссии (при необходимос</w:t>
      </w:r>
      <w:r w:rsidRPr="00120DCE">
        <w:rPr>
          <w:sz w:val="28"/>
          <w:szCs w:val="28"/>
        </w:rPr>
        <w:t>ти) о причинах несчастного случая, результаты лабораторных и других исследований, экспериментов, анализов и т. п.;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— выписки из инструкций, положений, приказов и дру</w:t>
      </w:r>
      <w:r w:rsidRPr="00120DCE">
        <w:rPr>
          <w:sz w:val="28"/>
          <w:szCs w:val="28"/>
        </w:rPr>
        <w:softHyphen/>
        <w:t>гих актов, устанавливающ</w:t>
      </w:r>
      <w:r w:rsidR="008D0A91" w:rsidRPr="00120DCE">
        <w:rPr>
          <w:sz w:val="28"/>
          <w:szCs w:val="28"/>
        </w:rPr>
        <w:t>их меры, обеспечивающие безопас</w:t>
      </w:r>
      <w:r w:rsidRPr="00120DCE">
        <w:rPr>
          <w:sz w:val="28"/>
          <w:szCs w:val="28"/>
        </w:rPr>
        <w:t>ные условия проведения учебно-воспитательного процесса и ответственных за это лиц.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lastRenderedPageBreak/>
        <w:t>3.6. По требованию комиссии по специальному расследо</w:t>
      </w:r>
      <w:r w:rsidRPr="00120DCE">
        <w:rPr>
          <w:sz w:val="28"/>
          <w:szCs w:val="28"/>
        </w:rPr>
        <w:softHyphen/>
        <w:t>ванию администрация обязана: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— пригласить для участия в расследовании несчастного случая специалистов— </w:t>
      </w:r>
      <w:proofErr w:type="gramStart"/>
      <w:r w:rsidRPr="00120DCE">
        <w:rPr>
          <w:sz w:val="28"/>
          <w:szCs w:val="28"/>
        </w:rPr>
        <w:t>эк</w:t>
      </w:r>
      <w:proofErr w:type="gramEnd"/>
      <w:r w:rsidR="008D0A91" w:rsidRPr="00120DCE">
        <w:rPr>
          <w:sz w:val="28"/>
          <w:szCs w:val="28"/>
        </w:rPr>
        <w:t>спертов, из которых может созда</w:t>
      </w:r>
      <w:r w:rsidRPr="00120DCE">
        <w:rPr>
          <w:sz w:val="28"/>
          <w:szCs w:val="28"/>
        </w:rPr>
        <w:t>ваться экспертная комиссия;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— выполнить фотоснимки поврежденного объекта, места несчастного случая и предоставить другие необходимые материалы;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— произвести технические расчеты, лабораторные исследования, испытания и другие работы;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— предоставить транспортные средства и средства связи, необходимые для расследования;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— обеспечить печатание, размножение в необходимом количестве материалов специального расследования несчастного случая.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3.7. Расходы на проведение технических расчетов, лабораторных исследований, испытаний и других работ приглашенными специалистами оплачивает учреждение, где произошел несчастный случай.</w:t>
      </w:r>
    </w:p>
    <w:p w:rsidR="000310EC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3.8. Председатель комиссии, проводивший специальное расследование несчастного с</w:t>
      </w:r>
      <w:r w:rsidR="008D0A91" w:rsidRPr="00120DCE">
        <w:rPr>
          <w:sz w:val="28"/>
          <w:szCs w:val="28"/>
        </w:rPr>
        <w:t>лучая, в десятидневный срок пос</w:t>
      </w:r>
      <w:r w:rsidRPr="00120DCE">
        <w:rPr>
          <w:sz w:val="28"/>
          <w:szCs w:val="28"/>
        </w:rPr>
        <w:t>ле его окончания направляет материалы в прокуратуру по месту, где произошел групповой несчастный случай, несчас</w:t>
      </w:r>
      <w:r w:rsidRPr="00120DCE">
        <w:rPr>
          <w:sz w:val="28"/>
          <w:szCs w:val="28"/>
        </w:rPr>
        <w:softHyphen/>
        <w:t>тный случай со смертельным исходом. Копии акта специального расследования, акта формы Н-2 (на каждого пострадавшего в отдельности) и приказа руководителя учреждения по данному несчастному случаю направляются в соответствующие органы</w:t>
      </w:r>
      <w:r w:rsidR="000310EC">
        <w:rPr>
          <w:sz w:val="28"/>
          <w:szCs w:val="28"/>
        </w:rPr>
        <w:t>.</w:t>
      </w:r>
    </w:p>
    <w:p w:rsidR="000310EC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 3.9. </w:t>
      </w:r>
      <w:r w:rsidR="003F50BF" w:rsidRPr="00120DCE">
        <w:rPr>
          <w:sz w:val="28"/>
          <w:szCs w:val="28"/>
        </w:rPr>
        <w:t xml:space="preserve">Директор </w:t>
      </w:r>
      <w:r w:rsidR="000310EC">
        <w:rPr>
          <w:sz w:val="28"/>
          <w:szCs w:val="28"/>
        </w:rPr>
        <w:t>учреждения</w:t>
      </w:r>
      <w:r w:rsidRPr="00120DCE">
        <w:rPr>
          <w:sz w:val="28"/>
          <w:szCs w:val="28"/>
        </w:rPr>
        <w:t xml:space="preserve"> обязан рассмотреть материалы спе</w:t>
      </w:r>
      <w:r w:rsidRPr="00120DCE">
        <w:rPr>
          <w:sz w:val="28"/>
          <w:szCs w:val="28"/>
        </w:rPr>
        <w:softHyphen/>
        <w:t>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случаю, и наказанию лиц, допустивших нарушения требований безопасности жизне</w:t>
      </w:r>
      <w:r w:rsidRPr="00120DCE">
        <w:rPr>
          <w:sz w:val="28"/>
          <w:szCs w:val="28"/>
        </w:rPr>
        <w:softHyphen/>
        <w:t xml:space="preserve">деятельности. О выполнении предложенных комиссией </w:t>
      </w:r>
      <w:proofErr w:type="gramStart"/>
      <w:r w:rsidR="008D0A91" w:rsidRPr="00120DCE">
        <w:rPr>
          <w:sz w:val="28"/>
          <w:szCs w:val="28"/>
        </w:rPr>
        <w:t>спец</w:t>
      </w:r>
      <w:proofErr w:type="gramEnd"/>
      <w:r w:rsidR="008D0A91" w:rsidRPr="00120DCE">
        <w:rPr>
          <w:sz w:val="28"/>
          <w:szCs w:val="28"/>
        </w:rPr>
        <w:t xml:space="preserve"> расследования</w:t>
      </w:r>
      <w:r w:rsidR="003F50BF" w:rsidRPr="00120DCE">
        <w:rPr>
          <w:sz w:val="28"/>
          <w:szCs w:val="28"/>
        </w:rPr>
        <w:t xml:space="preserve"> </w:t>
      </w:r>
      <w:r w:rsidRPr="00120DCE">
        <w:rPr>
          <w:sz w:val="28"/>
          <w:szCs w:val="28"/>
        </w:rPr>
        <w:t>мер</w:t>
      </w:r>
      <w:r w:rsidR="008D0A91" w:rsidRPr="00120DCE">
        <w:rPr>
          <w:sz w:val="28"/>
          <w:szCs w:val="28"/>
        </w:rPr>
        <w:t xml:space="preserve">оприятий </w:t>
      </w:r>
      <w:r w:rsidR="003F50BF" w:rsidRPr="00120DCE">
        <w:rPr>
          <w:sz w:val="28"/>
          <w:szCs w:val="28"/>
        </w:rPr>
        <w:t xml:space="preserve">Директор </w:t>
      </w:r>
      <w:r w:rsidR="000310EC">
        <w:rPr>
          <w:sz w:val="28"/>
          <w:szCs w:val="28"/>
        </w:rPr>
        <w:t>учреждения</w:t>
      </w:r>
      <w:r w:rsidR="008D0A91" w:rsidRPr="00120DCE">
        <w:rPr>
          <w:sz w:val="28"/>
          <w:szCs w:val="28"/>
        </w:rPr>
        <w:t xml:space="preserve"> письмен</w:t>
      </w:r>
      <w:r w:rsidRPr="00120DCE">
        <w:rPr>
          <w:sz w:val="28"/>
          <w:szCs w:val="28"/>
        </w:rPr>
        <w:t>но сообщает руководителю вышестоящего органа</w:t>
      </w:r>
      <w:r w:rsidR="000310EC">
        <w:rPr>
          <w:sz w:val="28"/>
          <w:szCs w:val="28"/>
        </w:rPr>
        <w:t>.</w:t>
      </w:r>
      <w:r w:rsidRPr="00120DCE">
        <w:rPr>
          <w:sz w:val="28"/>
          <w:szCs w:val="28"/>
        </w:rPr>
        <w:t xml:space="preserve"> 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3.10. Расследование группового несчастного случая с особо тяжелыми последствиями (при которых погибло 5 и более человек) проводится комиссией, назначаемой Министерством  образования РФ. В состав комиссии наряду с ответственными работниками Министерства образования включаются: представители органов здравоохранения, технической инспекции труда, а при необходимости также представители органов государственного надзора. В необходимых случаях расследование несчастного случая проводится комиссией, создаваемой решением Правительства РФ.</w:t>
      </w:r>
    </w:p>
    <w:p w:rsidR="00B97CB6" w:rsidRPr="00886995" w:rsidRDefault="00B97CB6" w:rsidP="0081775C">
      <w:pPr>
        <w:pStyle w:val="a3"/>
        <w:ind w:left="-284"/>
        <w:jc w:val="both"/>
        <w:rPr>
          <w:b/>
          <w:sz w:val="28"/>
          <w:szCs w:val="28"/>
        </w:rPr>
      </w:pPr>
      <w:r w:rsidRPr="00120DCE">
        <w:rPr>
          <w:sz w:val="28"/>
          <w:szCs w:val="28"/>
        </w:rPr>
        <w:lastRenderedPageBreak/>
        <w:t xml:space="preserve">4. </w:t>
      </w:r>
      <w:r w:rsidRPr="00886995">
        <w:rPr>
          <w:b/>
          <w:sz w:val="28"/>
          <w:szCs w:val="28"/>
        </w:rPr>
        <w:t>Отчетность о несчастных случаях и анализ причин их возникновения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4.1. Если у пострадавшего в период временного непосещения учреждения, явившегося следствием несчастного случая, наступила смерть, то </w:t>
      </w:r>
      <w:r w:rsidR="003F50BF" w:rsidRPr="00120DCE">
        <w:rPr>
          <w:sz w:val="28"/>
          <w:szCs w:val="28"/>
        </w:rPr>
        <w:t xml:space="preserve">Директор </w:t>
      </w:r>
      <w:r w:rsidRPr="00120DCE">
        <w:rPr>
          <w:sz w:val="28"/>
          <w:szCs w:val="28"/>
        </w:rPr>
        <w:t xml:space="preserve">ОУ в течение суток обязан сообщить об этом организациям, указанным </w:t>
      </w:r>
      <w:proofErr w:type="gramStart"/>
      <w:r w:rsidRPr="00120DCE">
        <w:rPr>
          <w:sz w:val="28"/>
          <w:szCs w:val="28"/>
        </w:rPr>
        <w:t>I</w:t>
      </w:r>
      <w:proofErr w:type="gramEnd"/>
      <w:r w:rsidRPr="00120DCE">
        <w:rPr>
          <w:sz w:val="28"/>
          <w:szCs w:val="28"/>
        </w:rPr>
        <w:t>В п. 3.2 настоящего Положения. Специальное расследование по данному несчастному сл</w:t>
      </w:r>
      <w:r w:rsidR="008D0A91" w:rsidRPr="00120DCE">
        <w:rPr>
          <w:sz w:val="28"/>
          <w:szCs w:val="28"/>
        </w:rPr>
        <w:t>учаю необходимо провести в деся</w:t>
      </w:r>
      <w:r w:rsidRPr="00120DCE">
        <w:rPr>
          <w:sz w:val="28"/>
          <w:szCs w:val="28"/>
        </w:rPr>
        <w:t>тидневный срок, если оно до этого не проводилось. Учет данного несчастного случая вести с момента наступления смерти.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4.2. </w:t>
      </w:r>
      <w:r w:rsidR="003F50BF" w:rsidRPr="00120DCE">
        <w:rPr>
          <w:sz w:val="28"/>
          <w:szCs w:val="28"/>
        </w:rPr>
        <w:t xml:space="preserve">Директор </w:t>
      </w:r>
      <w:r w:rsidR="000310EC">
        <w:rPr>
          <w:sz w:val="28"/>
          <w:szCs w:val="28"/>
        </w:rPr>
        <w:t xml:space="preserve">ОУ обязан обеспечить анализ </w:t>
      </w:r>
      <w:r w:rsidRPr="00120DCE">
        <w:rPr>
          <w:sz w:val="28"/>
          <w:szCs w:val="28"/>
        </w:rPr>
        <w:t>причин несчастных случаев, происшедших во время учебно</w:t>
      </w:r>
      <w:r w:rsidRPr="00120DCE">
        <w:rPr>
          <w:sz w:val="28"/>
          <w:szCs w:val="28"/>
        </w:rPr>
        <w:softHyphen/>
        <w:t>-воспитательного процесса, рассмотрение их в коллективе.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 4.3. Министерство образования РФ, органы управления образованием краевые, областные, городские и районные управления (комитеты, отделы) образования орга</w:t>
      </w:r>
      <w:r w:rsidRPr="00120DCE">
        <w:rPr>
          <w:sz w:val="28"/>
          <w:szCs w:val="28"/>
        </w:rPr>
        <w:softHyphen/>
        <w:t>низуют учет, проводят анализ причин несчастных случаев на заседаниях коллегий (советов), разрабатывают мероприятия по профилактике травматизма, других несчастных случаев и обеспечивают их выполнение.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4.4. Несчастный случай с особо</w:t>
      </w:r>
      <w:r w:rsidR="008D0A91" w:rsidRPr="00120DCE">
        <w:rPr>
          <w:sz w:val="28"/>
          <w:szCs w:val="28"/>
        </w:rPr>
        <w:t xml:space="preserve"> тяжелыми последствия</w:t>
      </w:r>
      <w:r w:rsidRPr="00120DCE">
        <w:rPr>
          <w:sz w:val="28"/>
          <w:szCs w:val="28"/>
        </w:rPr>
        <w:t xml:space="preserve">ми (при котором погибло 5 </w:t>
      </w:r>
      <w:r w:rsidR="008D0A91" w:rsidRPr="00120DCE">
        <w:rPr>
          <w:sz w:val="28"/>
          <w:szCs w:val="28"/>
        </w:rPr>
        <w:t>и более человек) должен рассмат</w:t>
      </w:r>
      <w:r w:rsidRPr="00120DCE">
        <w:rPr>
          <w:sz w:val="28"/>
          <w:szCs w:val="28"/>
        </w:rPr>
        <w:t>риваться на колле</w:t>
      </w:r>
      <w:r w:rsidR="008D0A91" w:rsidRPr="00120DCE">
        <w:rPr>
          <w:sz w:val="28"/>
          <w:szCs w:val="28"/>
        </w:rPr>
        <w:t>гиях областных органов образова</w:t>
      </w:r>
      <w:r w:rsidRPr="00120DCE">
        <w:rPr>
          <w:sz w:val="28"/>
          <w:szCs w:val="28"/>
        </w:rPr>
        <w:t>ния.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4.5. Контроль за прав</w:t>
      </w:r>
      <w:r w:rsidR="008D0A91" w:rsidRPr="00120DCE">
        <w:rPr>
          <w:sz w:val="28"/>
          <w:szCs w:val="28"/>
        </w:rPr>
        <w:t>ильным и своевременным расследо</w:t>
      </w:r>
      <w:r w:rsidRPr="00120DCE">
        <w:rPr>
          <w:sz w:val="28"/>
          <w:szCs w:val="28"/>
        </w:rPr>
        <w:t>ванием и учетом несчастн</w:t>
      </w:r>
      <w:r w:rsidR="008D0A91" w:rsidRPr="00120DCE">
        <w:rPr>
          <w:sz w:val="28"/>
          <w:szCs w:val="28"/>
        </w:rPr>
        <w:t>ых случаев, происшедших с учащи</w:t>
      </w:r>
      <w:r w:rsidRPr="00120DCE">
        <w:rPr>
          <w:sz w:val="28"/>
          <w:szCs w:val="28"/>
        </w:rPr>
        <w:t>мися и воспитанниками во время учебно-воспитательного процесса, а также за вып</w:t>
      </w:r>
      <w:r w:rsidR="008D0A91" w:rsidRPr="00120DCE">
        <w:rPr>
          <w:sz w:val="28"/>
          <w:szCs w:val="28"/>
        </w:rPr>
        <w:t>олнением мероприятий по устране</w:t>
      </w:r>
      <w:r w:rsidRPr="00120DCE">
        <w:rPr>
          <w:sz w:val="28"/>
          <w:szCs w:val="28"/>
        </w:rPr>
        <w:t>нию причин, вызвавших несчастный случай, осуществляют Министерство образован</w:t>
      </w:r>
      <w:r w:rsidR="008D0A91" w:rsidRPr="00120DCE">
        <w:rPr>
          <w:sz w:val="28"/>
          <w:szCs w:val="28"/>
        </w:rPr>
        <w:t>ия РФ, органы управления образо</w:t>
      </w:r>
      <w:r w:rsidRPr="00120DCE">
        <w:rPr>
          <w:sz w:val="28"/>
          <w:szCs w:val="28"/>
        </w:rPr>
        <w:t>ванием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4.6. Контроль за правильным и своевременным </w:t>
      </w:r>
      <w:r w:rsidR="008D0A91" w:rsidRPr="00120DCE">
        <w:rPr>
          <w:sz w:val="28"/>
          <w:szCs w:val="28"/>
        </w:rPr>
        <w:t>расследо</w:t>
      </w:r>
      <w:r w:rsidRPr="00120DCE">
        <w:rPr>
          <w:sz w:val="28"/>
          <w:szCs w:val="28"/>
        </w:rPr>
        <w:t>ванием и учетом несчаст</w:t>
      </w:r>
      <w:r w:rsidR="008D0A91" w:rsidRPr="00120DCE">
        <w:rPr>
          <w:sz w:val="28"/>
          <w:szCs w:val="28"/>
        </w:rPr>
        <w:t>ных случаев, происшедших при об</w:t>
      </w:r>
      <w:r w:rsidRPr="00120DCE">
        <w:rPr>
          <w:sz w:val="28"/>
          <w:szCs w:val="28"/>
        </w:rPr>
        <w:t>стоятельствах, предусмот</w:t>
      </w:r>
      <w:r w:rsidR="008D0A91" w:rsidRPr="00120DCE">
        <w:rPr>
          <w:sz w:val="28"/>
          <w:szCs w:val="28"/>
        </w:rPr>
        <w:t>ренных п. 2.9 настоящего Положе</w:t>
      </w:r>
      <w:r w:rsidRPr="00120DCE">
        <w:rPr>
          <w:sz w:val="28"/>
          <w:szCs w:val="28"/>
        </w:rPr>
        <w:t>ния, а также за выполнением мероприятий по устранению причин, вызвавших несчастные случаи, осуществляют мини</w:t>
      </w:r>
      <w:r w:rsidRPr="00120DCE">
        <w:rPr>
          <w:sz w:val="28"/>
          <w:szCs w:val="28"/>
        </w:rPr>
        <w:softHyphen/>
        <w:t>стерства и ведомства, в вед</w:t>
      </w:r>
      <w:r w:rsidR="008D0A91" w:rsidRPr="00120DCE">
        <w:rPr>
          <w:sz w:val="28"/>
          <w:szCs w:val="28"/>
        </w:rPr>
        <w:t>ении которых находятся предпри</w:t>
      </w:r>
      <w:r w:rsidRPr="00120DCE">
        <w:rPr>
          <w:sz w:val="28"/>
          <w:szCs w:val="28"/>
        </w:rPr>
        <w:t>ятия, техническая инспекция труда профсоюзов и другие органы государственного надзора.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>4.7. Органы прокурату</w:t>
      </w:r>
      <w:r w:rsidR="008D0A91" w:rsidRPr="00120DCE">
        <w:rPr>
          <w:sz w:val="28"/>
          <w:szCs w:val="28"/>
        </w:rPr>
        <w:t>ры информируют руководство орга</w:t>
      </w:r>
      <w:r w:rsidRPr="00120DCE">
        <w:rPr>
          <w:sz w:val="28"/>
          <w:szCs w:val="28"/>
        </w:rPr>
        <w:t>на управления образованием, учреждения о прохождении дел и принятых мерах.</w:t>
      </w:r>
    </w:p>
    <w:p w:rsidR="00B97CB6" w:rsidRPr="00120DCE" w:rsidRDefault="00B97CB6" w:rsidP="0081775C">
      <w:pPr>
        <w:pStyle w:val="a3"/>
        <w:ind w:left="-284"/>
        <w:jc w:val="both"/>
        <w:rPr>
          <w:sz w:val="28"/>
          <w:szCs w:val="28"/>
        </w:rPr>
      </w:pPr>
      <w:r w:rsidRPr="00120DCE">
        <w:rPr>
          <w:sz w:val="28"/>
          <w:szCs w:val="28"/>
        </w:rPr>
        <w:t xml:space="preserve">4.8. Сведения </w:t>
      </w:r>
      <w:proofErr w:type="gramStart"/>
      <w:r w:rsidRPr="00120DCE">
        <w:rPr>
          <w:sz w:val="28"/>
          <w:szCs w:val="28"/>
        </w:rPr>
        <w:t>о</w:t>
      </w:r>
      <w:proofErr w:type="gramEnd"/>
      <w:r w:rsidRPr="00120DCE">
        <w:rPr>
          <w:sz w:val="28"/>
          <w:szCs w:val="28"/>
        </w:rPr>
        <w:t xml:space="preserve"> всех несчастных случаях за прошедший год, зарегистрированные а</w:t>
      </w:r>
      <w:r w:rsidR="008D0A91" w:rsidRPr="00120DCE">
        <w:rPr>
          <w:sz w:val="28"/>
          <w:szCs w:val="28"/>
        </w:rPr>
        <w:t>ктами Н-1, Н-2, обобщаются в от</w:t>
      </w:r>
      <w:r w:rsidRPr="00120DCE">
        <w:rPr>
          <w:sz w:val="28"/>
          <w:szCs w:val="28"/>
        </w:rPr>
        <w:t>четности</w:t>
      </w:r>
      <w:r w:rsidR="008D0A91" w:rsidRPr="00120DCE">
        <w:rPr>
          <w:sz w:val="28"/>
          <w:szCs w:val="28"/>
        </w:rPr>
        <w:t xml:space="preserve"> установленной формы и с поясни</w:t>
      </w:r>
      <w:r w:rsidRPr="00120DCE">
        <w:rPr>
          <w:sz w:val="28"/>
          <w:szCs w:val="28"/>
        </w:rPr>
        <w:t>тельной запиской (кратким анализом причин несчастных слу</w:t>
      </w:r>
      <w:r w:rsidRPr="00120DCE">
        <w:rPr>
          <w:sz w:val="28"/>
          <w:szCs w:val="28"/>
        </w:rPr>
        <w:softHyphen/>
        <w:t>чаев) направляются органам управления образованием.</w:t>
      </w:r>
    </w:p>
    <w:p w:rsidR="00FD22B7" w:rsidRPr="00120DCE" w:rsidRDefault="005923B0" w:rsidP="005923B0">
      <w:pPr>
        <w:spacing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120DCE">
        <w:rPr>
          <w:rFonts w:ascii="Times New Roman" w:hAnsi="Times New Roman" w:cs="Times New Roman"/>
          <w:sz w:val="28"/>
          <w:szCs w:val="28"/>
        </w:rPr>
        <w:tab/>
      </w:r>
      <w:r w:rsidRPr="00120DCE">
        <w:rPr>
          <w:rFonts w:ascii="Times New Roman" w:hAnsi="Times New Roman" w:cs="Times New Roman"/>
          <w:sz w:val="28"/>
          <w:szCs w:val="28"/>
        </w:rPr>
        <w:tab/>
      </w:r>
      <w:r w:rsidRPr="00120DCE">
        <w:rPr>
          <w:rFonts w:ascii="Times New Roman" w:hAnsi="Times New Roman" w:cs="Times New Roman"/>
          <w:sz w:val="28"/>
          <w:szCs w:val="28"/>
        </w:rPr>
        <w:tab/>
      </w:r>
      <w:r w:rsidRPr="00120DCE">
        <w:rPr>
          <w:rFonts w:ascii="Times New Roman" w:hAnsi="Times New Roman" w:cs="Times New Roman"/>
          <w:sz w:val="28"/>
          <w:szCs w:val="28"/>
        </w:rPr>
        <w:tab/>
      </w:r>
      <w:r w:rsidRPr="00120DCE">
        <w:rPr>
          <w:rFonts w:ascii="Times New Roman" w:hAnsi="Times New Roman" w:cs="Times New Roman"/>
          <w:sz w:val="28"/>
          <w:szCs w:val="28"/>
        </w:rPr>
        <w:tab/>
      </w:r>
      <w:r w:rsidRPr="00120DCE">
        <w:rPr>
          <w:rFonts w:ascii="Times New Roman" w:hAnsi="Times New Roman" w:cs="Times New Roman"/>
          <w:sz w:val="28"/>
          <w:szCs w:val="28"/>
        </w:rPr>
        <w:tab/>
      </w:r>
      <w:r w:rsidRPr="00120DCE">
        <w:rPr>
          <w:rFonts w:ascii="Times New Roman" w:hAnsi="Times New Roman" w:cs="Times New Roman"/>
          <w:sz w:val="28"/>
          <w:szCs w:val="28"/>
        </w:rPr>
        <w:tab/>
      </w:r>
      <w:r w:rsidRPr="00120DCE">
        <w:rPr>
          <w:rFonts w:ascii="Times New Roman" w:hAnsi="Times New Roman" w:cs="Times New Roman"/>
          <w:sz w:val="28"/>
          <w:szCs w:val="28"/>
        </w:rPr>
        <w:tab/>
      </w:r>
      <w:r w:rsidRPr="00120DCE">
        <w:rPr>
          <w:rFonts w:ascii="Times New Roman" w:hAnsi="Times New Roman" w:cs="Times New Roman"/>
          <w:sz w:val="28"/>
          <w:szCs w:val="28"/>
        </w:rPr>
        <w:tab/>
      </w:r>
      <w:r w:rsidRPr="00120DCE">
        <w:rPr>
          <w:rFonts w:ascii="Times New Roman" w:hAnsi="Times New Roman" w:cs="Times New Roman"/>
          <w:sz w:val="28"/>
          <w:szCs w:val="28"/>
        </w:rPr>
        <w:tab/>
      </w:r>
      <w:r w:rsidRPr="00120DCE">
        <w:rPr>
          <w:rFonts w:ascii="Times New Roman" w:hAnsi="Times New Roman" w:cs="Times New Roman"/>
          <w:sz w:val="28"/>
          <w:szCs w:val="28"/>
        </w:rPr>
        <w:tab/>
      </w:r>
    </w:p>
    <w:sectPr w:rsidR="00FD22B7" w:rsidRPr="00120DCE" w:rsidSect="00B6082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D9" w:rsidRDefault="006A79D9" w:rsidP="003F4C82">
      <w:pPr>
        <w:spacing w:after="0" w:line="240" w:lineRule="auto"/>
      </w:pPr>
      <w:r>
        <w:separator/>
      </w:r>
    </w:p>
  </w:endnote>
  <w:endnote w:type="continuationSeparator" w:id="0">
    <w:p w:rsidR="006A79D9" w:rsidRDefault="006A79D9" w:rsidP="003F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301533"/>
      <w:docPartObj>
        <w:docPartGallery w:val="Page Numbers (Bottom of Page)"/>
        <w:docPartUnique/>
      </w:docPartObj>
    </w:sdtPr>
    <w:sdtEndPr/>
    <w:sdtContent>
      <w:p w:rsidR="003F4C82" w:rsidRDefault="003F4C8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173">
          <w:rPr>
            <w:noProof/>
          </w:rPr>
          <w:t>2</w:t>
        </w:r>
        <w:r>
          <w:fldChar w:fldCharType="end"/>
        </w:r>
      </w:p>
    </w:sdtContent>
  </w:sdt>
  <w:p w:rsidR="003F4C82" w:rsidRDefault="003F4C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D9" w:rsidRDefault="006A79D9" w:rsidP="003F4C82">
      <w:pPr>
        <w:spacing w:after="0" w:line="240" w:lineRule="auto"/>
      </w:pPr>
      <w:r>
        <w:separator/>
      </w:r>
    </w:p>
  </w:footnote>
  <w:footnote w:type="continuationSeparator" w:id="0">
    <w:p w:rsidR="006A79D9" w:rsidRDefault="006A79D9" w:rsidP="003F4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7F8"/>
    <w:rsid w:val="00016973"/>
    <w:rsid w:val="000310EC"/>
    <w:rsid w:val="00044F4F"/>
    <w:rsid w:val="00120DCE"/>
    <w:rsid w:val="00137B57"/>
    <w:rsid w:val="00146D3E"/>
    <w:rsid w:val="00163752"/>
    <w:rsid w:val="001A6EEF"/>
    <w:rsid w:val="001C7408"/>
    <w:rsid w:val="00257E88"/>
    <w:rsid w:val="002C539D"/>
    <w:rsid w:val="003222F1"/>
    <w:rsid w:val="003E3B3C"/>
    <w:rsid w:val="003F4C82"/>
    <w:rsid w:val="003F50BF"/>
    <w:rsid w:val="004E08FA"/>
    <w:rsid w:val="005923B0"/>
    <w:rsid w:val="00637D90"/>
    <w:rsid w:val="006A79D9"/>
    <w:rsid w:val="006B73ED"/>
    <w:rsid w:val="006C4C59"/>
    <w:rsid w:val="007017F8"/>
    <w:rsid w:val="0076659B"/>
    <w:rsid w:val="007C7485"/>
    <w:rsid w:val="0081681B"/>
    <w:rsid w:val="0081775C"/>
    <w:rsid w:val="00855154"/>
    <w:rsid w:val="00875CC4"/>
    <w:rsid w:val="00886995"/>
    <w:rsid w:val="008D0A91"/>
    <w:rsid w:val="009061F8"/>
    <w:rsid w:val="00955049"/>
    <w:rsid w:val="00991E6C"/>
    <w:rsid w:val="009B2E2A"/>
    <w:rsid w:val="00AB6173"/>
    <w:rsid w:val="00AE1949"/>
    <w:rsid w:val="00B60825"/>
    <w:rsid w:val="00B97CB6"/>
    <w:rsid w:val="00C12A89"/>
    <w:rsid w:val="00D11513"/>
    <w:rsid w:val="00D547AD"/>
    <w:rsid w:val="00DD6A70"/>
    <w:rsid w:val="00EC05C8"/>
    <w:rsid w:val="00EC7E5C"/>
    <w:rsid w:val="00ED5F7C"/>
    <w:rsid w:val="00F21996"/>
    <w:rsid w:val="00F83104"/>
    <w:rsid w:val="00F9638A"/>
    <w:rsid w:val="00FD22B7"/>
    <w:rsid w:val="00FD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7CB6"/>
    <w:rPr>
      <w:i/>
      <w:iCs/>
    </w:rPr>
  </w:style>
  <w:style w:type="paragraph" w:styleId="a5">
    <w:name w:val="header"/>
    <w:basedOn w:val="a"/>
    <w:link w:val="a6"/>
    <w:uiPriority w:val="99"/>
    <w:rsid w:val="00ED5F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D5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4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54;&#1093;&#1088;&#1072;&#1085;&#1072;%20&#1090;&#1088;&#1091;&#1076;&#1072;%2022%20&#1075;&#1086;&#1076;\&#1087;&#1086;&#1083;&#1086;&#1078;&#1077;&#1085;&#1080;&#1077;%20&#1087;&#1086;%20&#1088;&#1072;&#1089;&#1089;&#1083;&#1077;&#1076;&#1086;&#1074;&#1072;&#1085;&#1080;&#1102;%20&#1085;&#1077;&#1089;&#1095;&#1072;&#1089;&#1090;&#1085;&#1099;&#1093;%20&#1089;&#1083;&#1091;&#1095;&#1072;&#1077;&#1074;%20&#1085;&#1072;%20%202022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по расследованию несчастных случаев на  2022 г..dotx</Template>
  <TotalTime>52</TotalTime>
  <Pages>8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15</cp:revision>
  <cp:lastPrinted>2021-03-01T07:51:00Z</cp:lastPrinted>
  <dcterms:created xsi:type="dcterms:W3CDTF">2022-01-13T06:13:00Z</dcterms:created>
  <dcterms:modified xsi:type="dcterms:W3CDTF">2022-04-11T06:17:00Z</dcterms:modified>
</cp:coreProperties>
</file>